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92F7" w14:textId="77777777" w:rsidR="001B2D2E" w:rsidRPr="00192915" w:rsidRDefault="00192915">
      <w:pPr>
        <w:pStyle w:val="Name"/>
        <w:rPr>
          <w:lang w:val="pt-BR"/>
        </w:rPr>
      </w:pPr>
      <w:r w:rsidRPr="00192915">
        <w:rPr>
          <w:lang w:val="pt-BR"/>
        </w:rPr>
        <w:t>Jose de carvalho junior</w:t>
      </w:r>
    </w:p>
    <w:p w14:paraId="5A4EF6DB" w14:textId="5DFB5570" w:rsidR="001B2D2E" w:rsidRDefault="00192915" w:rsidP="00A17708">
      <w:pPr>
        <w:rPr>
          <w:lang w:val="pt-BR"/>
        </w:rPr>
      </w:pPr>
      <w:r w:rsidRPr="00192915">
        <w:rPr>
          <w:lang w:val="pt-BR"/>
        </w:rPr>
        <w:t xml:space="preserve">+55 11 99598-7118 | </w:t>
      </w:r>
      <w:hyperlink r:id="rId7" w:history="1">
        <w:r w:rsidR="00A17708" w:rsidRPr="00206381">
          <w:rPr>
            <w:rStyle w:val="Hyperlink"/>
            <w:lang w:val="pt-BR"/>
          </w:rPr>
          <w:t>junior@jcarvalhojr.com</w:t>
        </w:r>
      </w:hyperlink>
      <w:r w:rsidR="00A17708">
        <w:rPr>
          <w:lang w:val="pt-BR"/>
        </w:rPr>
        <w:t xml:space="preserve"> | </w:t>
      </w:r>
      <w:hyperlink r:id="rId8" w:history="1">
        <w:r w:rsidR="00A17708" w:rsidRPr="00A17708">
          <w:rPr>
            <w:rStyle w:val="Hyperlink"/>
            <w:lang w:val="pt-BR"/>
          </w:rPr>
          <w:t>https://www.linkedin.com/in/jcarvalhojr/</w:t>
        </w:r>
      </w:hyperlink>
    </w:p>
    <w:p w14:paraId="0E0981BB" w14:textId="77777777" w:rsidR="00A17708" w:rsidRPr="00192915" w:rsidRDefault="00A17708" w:rsidP="00A17708">
      <w:pPr>
        <w:rPr>
          <w:lang w:val="pt-BR"/>
        </w:rPr>
      </w:pPr>
    </w:p>
    <w:p w14:paraId="7BD212BA" w14:textId="1CC7332E" w:rsidR="00B23956" w:rsidRPr="00B23956" w:rsidRDefault="003A3C9C" w:rsidP="00B23956">
      <w:pPr>
        <w:pStyle w:val="Heading1"/>
        <w:rPr>
          <w:bCs/>
          <w:lang w:val="en-BR"/>
        </w:rPr>
      </w:pPr>
      <w:r w:rsidRPr="00C00EDD">
        <w:rPr>
          <w:bCs/>
        </w:rPr>
        <w:t>S</w:t>
      </w:r>
      <w:r w:rsidR="00B23956" w:rsidRPr="00B23956">
        <w:rPr>
          <w:bCs/>
          <w:lang w:val="en-BR"/>
        </w:rPr>
        <w:t>ummary</w:t>
      </w:r>
    </w:p>
    <w:p w14:paraId="452560EE" w14:textId="6F679F6B" w:rsidR="00B23956" w:rsidRDefault="00B23956" w:rsidP="009D7782">
      <w:pPr>
        <w:spacing w:after="187"/>
        <w:jc w:val="both"/>
        <w:rPr>
          <w:lang w:val="en-BR"/>
        </w:rPr>
      </w:pPr>
      <w:r w:rsidRPr="00B23956">
        <w:rPr>
          <w:lang w:val="en-BR"/>
        </w:rPr>
        <w:t>A little of my trajectory!</w:t>
      </w:r>
    </w:p>
    <w:p w14:paraId="460471F0" w14:textId="3AA85B52" w:rsidR="00B23956" w:rsidRPr="00B23956" w:rsidRDefault="00B23956" w:rsidP="009D7782">
      <w:pPr>
        <w:spacing w:after="187"/>
        <w:jc w:val="both"/>
        <w:rPr>
          <w:lang w:val="en-BR"/>
        </w:rPr>
      </w:pPr>
      <w:r w:rsidRPr="00B23956">
        <w:rPr>
          <w:lang w:val="en-BR"/>
        </w:rPr>
        <w:t xml:space="preserve">I am a bachelor with a master's degree in computer science. Right at the beginning had three </w:t>
      </w:r>
      <w:r w:rsidR="00FC66AA" w:rsidRPr="00FC66AA">
        <w:t>tra</w:t>
      </w:r>
      <w:r w:rsidR="00FC66AA">
        <w:t>inees</w:t>
      </w:r>
      <w:r w:rsidRPr="00B23956">
        <w:rPr>
          <w:lang w:val="en-BR"/>
        </w:rPr>
        <w:t xml:space="preserve">, some of them even before starting college, after </w:t>
      </w:r>
      <w:r w:rsidR="00C8767B" w:rsidRPr="00C8767B">
        <w:t>that</w:t>
      </w:r>
      <w:r w:rsidR="00C8767B">
        <w:t xml:space="preserve"> system </w:t>
      </w:r>
      <w:r w:rsidRPr="00B23956">
        <w:rPr>
          <w:lang w:val="en-BR"/>
        </w:rPr>
        <w:t>sup</w:t>
      </w:r>
      <w:r w:rsidR="00C8767B" w:rsidRPr="00742F07">
        <w:t>p</w:t>
      </w:r>
      <w:r w:rsidRPr="00B23956">
        <w:rPr>
          <w:lang w:val="en-BR"/>
        </w:rPr>
        <w:t xml:space="preserve">ort and, systems development, </w:t>
      </w:r>
      <w:r w:rsidR="00620B50" w:rsidRPr="00620B50">
        <w:t>r</w:t>
      </w:r>
      <w:r w:rsidR="00620B50">
        <w:t xml:space="preserve">elational </w:t>
      </w:r>
      <w:r w:rsidR="00794965" w:rsidRPr="00794965">
        <w:t>data base administration</w:t>
      </w:r>
      <w:r w:rsidRPr="00B23956">
        <w:rPr>
          <w:lang w:val="en-BR"/>
        </w:rPr>
        <w:t xml:space="preserve">, </w:t>
      </w:r>
      <w:r w:rsidR="00620B50" w:rsidRPr="00620B50">
        <w:t>peo</w:t>
      </w:r>
      <w:r w:rsidR="00620B50">
        <w:t xml:space="preserve">ple </w:t>
      </w:r>
      <w:r w:rsidRPr="00B23956">
        <w:rPr>
          <w:lang w:val="en-BR"/>
        </w:rPr>
        <w:t>management and and now direction.</w:t>
      </w:r>
    </w:p>
    <w:p w14:paraId="3393D81C" w14:textId="084F9953" w:rsidR="00B23956" w:rsidRPr="00B23956" w:rsidRDefault="00B23956" w:rsidP="009D7782">
      <w:pPr>
        <w:spacing w:after="187"/>
        <w:jc w:val="both"/>
        <w:rPr>
          <w:lang w:val="en-BR"/>
        </w:rPr>
      </w:pPr>
      <w:r w:rsidRPr="00B23956">
        <w:rPr>
          <w:lang w:val="en-BR"/>
        </w:rPr>
        <w:t xml:space="preserve">I worked in </w:t>
      </w:r>
      <w:r w:rsidR="00620B50" w:rsidRPr="00620B50">
        <w:t>information</w:t>
      </w:r>
      <w:r w:rsidR="00620B50">
        <w:t xml:space="preserve"> </w:t>
      </w:r>
      <w:r w:rsidRPr="00B23956">
        <w:rPr>
          <w:lang w:val="en-BR"/>
        </w:rPr>
        <w:t>technology, from science to engineering, for a long time , and this allowed me to be a pioneer in some innovations such as the virtual card for payment in e-commerce and online use, instant issuance of visa cargo card , payment bracelet (</w:t>
      </w:r>
      <w:r w:rsidR="006E3CD0" w:rsidRPr="006E3CD0">
        <w:t xml:space="preserve"> </w:t>
      </w:r>
      <w:r w:rsidRPr="00B23956">
        <w:rPr>
          <w:lang w:val="en-BR"/>
        </w:rPr>
        <w:t>a good use to avoid contact! This was in 2015.</w:t>
      </w:r>
      <w:r w:rsidR="00E821C3" w:rsidRPr="00E821C3">
        <w:t xml:space="preserve"> </w:t>
      </w:r>
      <w:r w:rsidRPr="00B23956">
        <w:rPr>
          <w:lang w:val="en-BR"/>
        </w:rPr>
        <w:t>), mobility solutions for allowance payments among several others.</w:t>
      </w:r>
    </w:p>
    <w:p w14:paraId="49D66E6E" w14:textId="77777777" w:rsidR="00B23956" w:rsidRPr="00B23956" w:rsidRDefault="00B23956" w:rsidP="009D7782">
      <w:pPr>
        <w:spacing w:after="187"/>
        <w:jc w:val="both"/>
        <w:rPr>
          <w:lang w:val="en-BR"/>
        </w:rPr>
      </w:pPr>
      <w:r w:rsidRPr="00B23956">
        <w:rPr>
          <w:lang w:val="en-BR"/>
        </w:rPr>
        <w:t>In addition, my last two performances were:</w:t>
      </w:r>
    </w:p>
    <w:p w14:paraId="42575E02" w14:textId="61229914" w:rsidR="00B23956" w:rsidRPr="00B23956" w:rsidRDefault="00B23956" w:rsidP="009D7782">
      <w:pPr>
        <w:spacing w:after="187"/>
        <w:jc w:val="both"/>
        <w:rPr>
          <w:lang w:val="en-BR"/>
        </w:rPr>
      </w:pPr>
      <w:r w:rsidRPr="00B23956">
        <w:rPr>
          <w:lang w:val="en-BR"/>
        </w:rPr>
        <w:t>At the Confidence Group, I arrived in 2009 structuring the</w:t>
      </w:r>
      <w:r w:rsidR="000768FB" w:rsidRPr="00866A9D">
        <w:t xml:space="preserve"> company</w:t>
      </w:r>
      <w:r w:rsidRPr="00B23956">
        <w:rPr>
          <w:lang w:val="en-BR"/>
        </w:rPr>
        <w:t xml:space="preserve"> </w:t>
      </w:r>
      <w:r w:rsidR="000768FB" w:rsidRPr="000768FB">
        <w:t>information</w:t>
      </w:r>
      <w:r w:rsidR="000768FB">
        <w:t xml:space="preserve"> </w:t>
      </w:r>
      <w:r w:rsidR="000768FB" w:rsidRPr="000768FB">
        <w:t>technolo</w:t>
      </w:r>
      <w:r w:rsidR="000768FB">
        <w:t xml:space="preserve">gy </w:t>
      </w:r>
      <w:r w:rsidRPr="00B23956">
        <w:rPr>
          <w:lang w:val="en-BR"/>
        </w:rPr>
        <w:t xml:space="preserve">company to be acquired by a multinational and creating a </w:t>
      </w:r>
      <w:r w:rsidR="00866A9D" w:rsidRPr="00866A9D">
        <w:t>program</w:t>
      </w:r>
      <w:r w:rsidR="00866A9D">
        <w:t xml:space="preserve"> manager </w:t>
      </w:r>
      <w:r w:rsidR="006651CF">
        <w:t xml:space="preserve">company </w:t>
      </w:r>
      <w:r w:rsidRPr="00B23956">
        <w:rPr>
          <w:lang w:val="en-BR"/>
        </w:rPr>
        <w:t>for prepaid travel cards (Visa Travel Money). </w:t>
      </w:r>
      <w:r w:rsidR="002045BC" w:rsidRPr="002045BC">
        <w:t>Here we</w:t>
      </w:r>
      <w:r w:rsidR="002045BC">
        <w:t xml:space="preserve"> </w:t>
      </w:r>
      <w:r w:rsidR="002045BC" w:rsidRPr="009B249C">
        <w:rPr>
          <w:lang w:val="en"/>
        </w:rPr>
        <w:t xml:space="preserve">made the first </w:t>
      </w:r>
      <w:r w:rsidR="002045BC">
        <w:rPr>
          <w:lang w:val="en"/>
        </w:rPr>
        <w:t xml:space="preserve">LAC instant </w:t>
      </w:r>
      <w:r w:rsidR="002045BC" w:rsidRPr="009B249C">
        <w:rPr>
          <w:lang w:val="en"/>
        </w:rPr>
        <w:t xml:space="preserve">issue </w:t>
      </w:r>
      <w:r w:rsidR="002045BC">
        <w:rPr>
          <w:lang w:val="en"/>
        </w:rPr>
        <w:t>card (</w:t>
      </w:r>
      <w:r w:rsidR="002045BC" w:rsidRPr="009B249C">
        <w:rPr>
          <w:lang w:val="en"/>
        </w:rPr>
        <w:t>VTM</w:t>
      </w:r>
      <w:r w:rsidR="002045BC">
        <w:rPr>
          <w:lang w:val="en"/>
        </w:rPr>
        <w:t>)</w:t>
      </w:r>
      <w:r w:rsidR="002045BC" w:rsidRPr="009B249C">
        <w:rPr>
          <w:lang w:val="en"/>
        </w:rPr>
        <w:t xml:space="preserve"> with personalized (all via web). </w:t>
      </w:r>
      <w:r w:rsidRPr="00B23956">
        <w:rPr>
          <w:lang w:val="en-BR"/>
        </w:rPr>
        <w:t xml:space="preserve">Here came </w:t>
      </w:r>
      <w:r w:rsidR="007B4E44" w:rsidRPr="007B4E44">
        <w:t xml:space="preserve">alive </w:t>
      </w:r>
      <w:r w:rsidRPr="00B23956">
        <w:rPr>
          <w:lang w:val="en-BR"/>
        </w:rPr>
        <w:t>the MSQJ (</w:t>
      </w:r>
      <w:r w:rsidR="007B4E44" w:rsidRPr="007B4E44">
        <w:t xml:space="preserve">more </w:t>
      </w:r>
      <w:r w:rsidRPr="00B23956">
        <w:rPr>
          <w:lang w:val="en-BR"/>
        </w:rPr>
        <w:t>luck than judgment), subject for another forum.</w:t>
      </w:r>
    </w:p>
    <w:p w14:paraId="2CBE49B8" w14:textId="33FE3CC1" w:rsidR="00B23956" w:rsidRPr="00B23956" w:rsidRDefault="00B23956" w:rsidP="009D7782">
      <w:pPr>
        <w:spacing w:after="187"/>
        <w:jc w:val="both"/>
        <w:rPr>
          <w:lang w:val="en-BR"/>
        </w:rPr>
      </w:pPr>
      <w:r w:rsidRPr="00B23956">
        <w:rPr>
          <w:lang w:val="en-BR"/>
        </w:rPr>
        <w:t xml:space="preserve">Then, </w:t>
      </w:r>
      <w:r w:rsidR="007B4E44" w:rsidRPr="007B4E44">
        <w:t xml:space="preserve">in </w:t>
      </w:r>
      <w:r w:rsidRPr="00B23956">
        <w:rPr>
          <w:lang w:val="en-BR"/>
        </w:rPr>
        <w:t xml:space="preserve">2013, I founded </w:t>
      </w:r>
      <w:r w:rsidR="00B432FB" w:rsidRPr="00B432FB">
        <w:t>a new company</w:t>
      </w:r>
      <w:r w:rsidR="00B432FB">
        <w:t xml:space="preserve"> </w:t>
      </w:r>
      <w:r w:rsidRPr="00B23956">
        <w:rPr>
          <w:lang w:val="en-BR"/>
        </w:rPr>
        <w:t xml:space="preserve">Brasil Pré-Pagos, a specialist in 'pre-paid' in the Americas, a principal member of Visa (a non-bank card issuer - another innovation), which later remodeled its brand to BPP, becoming a </w:t>
      </w:r>
      <w:r w:rsidR="00E86817" w:rsidRPr="00E86817">
        <w:t xml:space="preserve">formal </w:t>
      </w:r>
      <w:r w:rsidRPr="00B23956">
        <w:rPr>
          <w:lang w:val="en-BR"/>
        </w:rPr>
        <w:t xml:space="preserve">Payment Institution (IP), authorized by </w:t>
      </w:r>
      <w:r w:rsidR="00E86817" w:rsidRPr="00E86817">
        <w:t>Brazilian Central Bank</w:t>
      </w:r>
      <w:r w:rsidRPr="00B23956">
        <w:rPr>
          <w:lang w:val="en-BR"/>
        </w:rPr>
        <w:t>.</w:t>
      </w:r>
    </w:p>
    <w:p w14:paraId="1B1EED44" w14:textId="21570C84" w:rsidR="00B23956" w:rsidRPr="00B23956" w:rsidRDefault="00B23956" w:rsidP="009D7782">
      <w:pPr>
        <w:spacing w:after="187"/>
        <w:jc w:val="both"/>
        <w:rPr>
          <w:lang w:val="en-BR"/>
        </w:rPr>
      </w:pPr>
      <w:r w:rsidRPr="00B23956">
        <w:rPr>
          <w:lang w:val="en-BR"/>
        </w:rPr>
        <w:t>Today, BPP has financial products without bank dependencies and my focus is on products and innovation.</w:t>
      </w:r>
    </w:p>
    <w:p w14:paraId="0C80FFE1" w14:textId="6EB1EEB6" w:rsidR="00B23956" w:rsidRPr="00B23956" w:rsidRDefault="00B23956" w:rsidP="009D7782">
      <w:pPr>
        <w:spacing w:after="187"/>
        <w:jc w:val="both"/>
        <w:rPr>
          <w:lang w:val="en-BR"/>
        </w:rPr>
      </w:pPr>
      <w:r w:rsidRPr="00B23956">
        <w:rPr>
          <w:lang w:val="en-BR"/>
        </w:rPr>
        <w:t>Now</w:t>
      </w:r>
      <w:r w:rsidR="006E62EB" w:rsidRPr="006E62EB">
        <w:t>,</w:t>
      </w:r>
      <w:r w:rsidRPr="00B23956">
        <w:rPr>
          <w:lang w:val="en-BR"/>
        </w:rPr>
        <w:t xml:space="preserve"> I am more actively involved with </w:t>
      </w:r>
      <w:r w:rsidR="006E62EB" w:rsidRPr="006E62EB">
        <w:t>Br</w:t>
      </w:r>
      <w:r w:rsidR="006E62EB">
        <w:t xml:space="preserve">azilian </w:t>
      </w:r>
      <w:r w:rsidRPr="00B23956">
        <w:rPr>
          <w:lang w:val="en-BR"/>
        </w:rPr>
        <w:t>instant payments (PIX).</w:t>
      </w:r>
    </w:p>
    <w:p w14:paraId="4BE51ABA" w14:textId="7B16F19C" w:rsidR="00B23956" w:rsidRPr="00B23956" w:rsidRDefault="006E62EB" w:rsidP="009D7782">
      <w:pPr>
        <w:spacing w:after="187"/>
        <w:jc w:val="both"/>
        <w:rPr>
          <w:lang w:val="en-BR"/>
        </w:rPr>
      </w:pPr>
      <w:r w:rsidRPr="002349B2">
        <w:t xml:space="preserve">Long Life </w:t>
      </w:r>
      <w:r w:rsidR="00B23956" w:rsidRPr="00B23956">
        <w:rPr>
          <w:lang w:val="en-BR"/>
        </w:rPr>
        <w:t>learning .....</w:t>
      </w:r>
    </w:p>
    <w:p w14:paraId="2F3F300E" w14:textId="2BB11C7D" w:rsidR="00B23956" w:rsidRPr="00B23956" w:rsidRDefault="00B23956" w:rsidP="009D7782">
      <w:pPr>
        <w:spacing w:after="187"/>
        <w:jc w:val="both"/>
        <w:rPr>
          <w:lang w:val="en-BR"/>
        </w:rPr>
      </w:pPr>
      <w:r w:rsidRPr="00B23956">
        <w:rPr>
          <w:lang w:val="en-BR"/>
        </w:rPr>
        <w:t xml:space="preserve">Money, Card, </w:t>
      </w:r>
      <w:r w:rsidR="002349B2" w:rsidRPr="002349B2">
        <w:t>NFC</w:t>
      </w:r>
      <w:r w:rsidRPr="00B23956">
        <w:rPr>
          <w:lang w:val="en-BR"/>
        </w:rPr>
        <w:t xml:space="preserve">, Cellular , Payment, among others, are problems where the solution is part of my knowledge and influence in the payment </w:t>
      </w:r>
      <w:r w:rsidR="00A16F20" w:rsidRPr="00A54572">
        <w:t>industry</w:t>
      </w:r>
      <w:r w:rsidRPr="00B23956">
        <w:rPr>
          <w:lang w:val="en-BR"/>
        </w:rPr>
        <w:t xml:space="preserve"> in Brazil. With a macro view of business, combined with technical knowledge of how to use technologies to achieve the objectives, with speed and quality, in environments with rapid growth</w:t>
      </w:r>
      <w:r w:rsidR="004E3017" w:rsidRPr="004E3017">
        <w:t>,</w:t>
      </w:r>
      <w:r w:rsidRPr="00B23956">
        <w:rPr>
          <w:lang w:val="en-BR"/>
        </w:rPr>
        <w:t xml:space="preserve"> is my purpose .</w:t>
      </w:r>
    </w:p>
    <w:p w14:paraId="5AE8213F" w14:textId="77777777" w:rsidR="0088045F" w:rsidRPr="003A3C9C" w:rsidRDefault="0088045F">
      <w:pPr>
        <w:pStyle w:val="Heading1"/>
        <w:rPr>
          <w:lang w:val="en-BR"/>
        </w:rPr>
      </w:pPr>
    </w:p>
    <w:p w14:paraId="14C7BAD2" w14:textId="43742CD1" w:rsidR="001B2D2E" w:rsidRPr="00C00EDD" w:rsidRDefault="00D54F08">
      <w:pPr>
        <w:pStyle w:val="Heading1"/>
      </w:pPr>
      <w:r w:rsidRPr="00C00EDD">
        <w:t>Formação</w:t>
      </w:r>
    </w:p>
    <w:p w14:paraId="70A1BB02" w14:textId="3B59DCC8" w:rsidR="00C86582" w:rsidRPr="00C00EDD" w:rsidRDefault="000254C3" w:rsidP="00D54F08">
      <w:pPr>
        <w:pStyle w:val="Heading2"/>
      </w:pPr>
      <w:r w:rsidRPr="00C00EDD">
        <w:t xml:space="preserve">Bachelor of Computer </w:t>
      </w:r>
      <w:r w:rsidR="00071082" w:rsidRPr="00C00EDD">
        <w:t>UFPR / 2000</w:t>
      </w:r>
    </w:p>
    <w:p w14:paraId="4D56BA2B" w14:textId="691A26E4" w:rsidR="001B2D2E" w:rsidRPr="00C00EDD" w:rsidRDefault="000254C3" w:rsidP="00D54F08">
      <w:pPr>
        <w:pStyle w:val="Heading2"/>
      </w:pPr>
      <w:r w:rsidRPr="00C00EDD">
        <w:t>Master Computer Science</w:t>
      </w:r>
      <w:r w:rsidR="00D54F08" w:rsidRPr="00C00EDD">
        <w:t xml:space="preserve"> UFPR / 2004</w:t>
      </w:r>
    </w:p>
    <w:p w14:paraId="1330E016" w14:textId="706270F2" w:rsidR="001B2D2E" w:rsidRPr="00C00EDD" w:rsidRDefault="00D54F08" w:rsidP="00C4333D">
      <w:pPr>
        <w:pStyle w:val="Heading1"/>
      </w:pPr>
      <w:r w:rsidRPr="00C00EDD">
        <w:t>Experiência</w:t>
      </w:r>
    </w:p>
    <w:p w14:paraId="55116503" w14:textId="535628E4" w:rsidR="00F37819" w:rsidRPr="003D6813" w:rsidRDefault="00225CA6" w:rsidP="00F37819">
      <w:pPr>
        <w:pStyle w:val="Heading2"/>
      </w:pPr>
      <w:r w:rsidRPr="003D6813">
        <w:t>BPP</w:t>
      </w:r>
      <w:r w:rsidR="00DD4270" w:rsidRPr="003D6813">
        <w:t>(Barueri/SP)</w:t>
      </w:r>
    </w:p>
    <w:p w14:paraId="175D06B3" w14:textId="2DD28422" w:rsidR="00F37819" w:rsidRPr="003D6813" w:rsidRDefault="00225CA6" w:rsidP="00645511">
      <w:pPr>
        <w:jc w:val="both"/>
      </w:pPr>
      <w:r w:rsidRPr="003D6813">
        <w:t>CIO</w:t>
      </w:r>
      <w:r w:rsidR="00536D25" w:rsidRPr="003D6813">
        <w:t xml:space="preserve">, </w:t>
      </w:r>
      <w:r w:rsidRPr="003D6813">
        <w:t xml:space="preserve">CPO </w:t>
      </w:r>
      <w:r w:rsidR="00536D25" w:rsidRPr="003D6813">
        <w:t xml:space="preserve">and Innovation </w:t>
      </w:r>
      <w:r w:rsidRPr="003D6813">
        <w:t xml:space="preserve">/ 2018 – </w:t>
      </w:r>
      <w:r w:rsidR="00536D25" w:rsidRPr="003D6813">
        <w:t>current</w:t>
      </w:r>
      <w:r w:rsidRPr="003D6813">
        <w:t xml:space="preserve"> </w:t>
      </w:r>
    </w:p>
    <w:p w14:paraId="534D4A4D" w14:textId="1BA1ECA2" w:rsidR="008F6C82" w:rsidRDefault="008F6C82" w:rsidP="00645511">
      <w:pPr>
        <w:jc w:val="both"/>
        <w:rPr>
          <w:lang w:val="en-BR"/>
        </w:rPr>
      </w:pPr>
      <w:r w:rsidRPr="008F6C82">
        <w:rPr>
          <w:lang w:val="en-BR"/>
        </w:rPr>
        <w:t>We started operations outside Brazil, in partnership with Visa</w:t>
      </w:r>
      <w:r w:rsidR="00645511" w:rsidRPr="00645511">
        <w:t>;</w:t>
      </w:r>
      <w:r w:rsidRPr="008F6C82">
        <w:rPr>
          <w:lang w:val="en-BR"/>
        </w:rPr>
        <w:t xml:space="preserve"> we made projects in Miami and Colombia to </w:t>
      </w:r>
      <w:r w:rsidR="001B51A1" w:rsidRPr="008F6C82">
        <w:rPr>
          <w:lang w:val="en-BR"/>
        </w:rPr>
        <w:t xml:space="preserve">cross-border </w:t>
      </w:r>
      <w:r w:rsidRPr="008F6C82">
        <w:rPr>
          <w:lang w:val="en-BR"/>
        </w:rPr>
        <w:t xml:space="preserve">issue VTM. Then, BPP becomes an IP (Payment Institution) regulated by Bacen and obtains the </w:t>
      </w:r>
      <w:r w:rsidR="00F831A0" w:rsidRPr="00B347FC">
        <w:t xml:space="preserve">bank </w:t>
      </w:r>
      <w:r w:rsidRPr="008F6C82">
        <w:rPr>
          <w:lang w:val="en-BR"/>
        </w:rPr>
        <w:t>code 301. From then on, my focus was on implementing the solutions that make us independent from Banks</w:t>
      </w:r>
      <w:r w:rsidR="002C2EC8">
        <w:t>,</w:t>
      </w:r>
      <w:r w:rsidRPr="008F6C82">
        <w:rPr>
          <w:lang w:val="en-BR"/>
        </w:rPr>
        <w:t xml:space="preserve"> </w:t>
      </w:r>
      <w:r w:rsidR="002C2EC8" w:rsidRPr="002C2EC8">
        <w:t xml:space="preserve">with </w:t>
      </w:r>
      <w:r w:rsidR="002C2EC8">
        <w:t xml:space="preserve">a payments account </w:t>
      </w:r>
      <w:r w:rsidRPr="008F6C82">
        <w:rPr>
          <w:lang w:val="en-BR"/>
        </w:rPr>
        <w:t>(301)</w:t>
      </w:r>
      <w:r w:rsidR="002C2EC8" w:rsidRPr="002C2EC8">
        <w:t xml:space="preserve"> (just like a bank account)</w:t>
      </w:r>
      <w:r w:rsidRPr="008F6C82">
        <w:rPr>
          <w:lang w:val="en-BR"/>
        </w:rPr>
        <w:t>, TED (</w:t>
      </w:r>
      <w:r w:rsidR="00CA14EC" w:rsidRPr="00CA14EC">
        <w:t xml:space="preserve">with </w:t>
      </w:r>
      <w:r w:rsidR="00C015EA">
        <w:t>SPB</w:t>
      </w:r>
      <w:r w:rsidR="00C015EA" w:rsidRPr="00C015EA">
        <w:t xml:space="preserve"> int</w:t>
      </w:r>
      <w:r w:rsidR="00C015EA">
        <w:t>egration</w:t>
      </w:r>
      <w:r w:rsidRPr="008F6C82">
        <w:rPr>
          <w:lang w:val="en-BR"/>
        </w:rPr>
        <w:t>), payment slips</w:t>
      </w:r>
      <w:r w:rsidR="000C5F0D">
        <w:t xml:space="preserve"> / boleto</w:t>
      </w:r>
      <w:r w:rsidRPr="008F6C82">
        <w:rPr>
          <w:lang w:val="en-BR"/>
        </w:rPr>
        <w:t xml:space="preserve"> (direct integration with </w:t>
      </w:r>
      <w:r w:rsidR="000C5F0D" w:rsidRPr="000C5F0D">
        <w:t>CIP</w:t>
      </w:r>
      <w:r w:rsidR="000C5F0D">
        <w:t>/</w:t>
      </w:r>
      <w:r w:rsidRPr="008F6C82">
        <w:rPr>
          <w:lang w:val="en-BR"/>
        </w:rPr>
        <w:t xml:space="preserve">COMPE) and reformulation of </w:t>
      </w:r>
      <w:r w:rsidR="00C226A3" w:rsidRPr="00C325BF">
        <w:t xml:space="preserve">all </w:t>
      </w:r>
      <w:r w:rsidRPr="008F6C82">
        <w:rPr>
          <w:lang w:val="en-BR"/>
        </w:rPr>
        <w:t>our products, previously dedicated to cards. I implemented the Lean Agile methodology for development</w:t>
      </w:r>
      <w:r w:rsidR="00C325BF" w:rsidRPr="00C325BF">
        <w:t>,</w:t>
      </w:r>
      <w:r w:rsidRPr="008F6C82">
        <w:rPr>
          <w:lang w:val="en-BR"/>
        </w:rPr>
        <w:t xml:space="preserve"> making the team more productive and independent. (I used Amazon AWS technology, including serverless, microservice architecture with Cassandra, ElasticCache, Elastic Search, Kafka and development in PHP, Java)</w:t>
      </w:r>
    </w:p>
    <w:p w14:paraId="2DFFC251" w14:textId="498B8BAF" w:rsidR="003D794B" w:rsidRDefault="003D794B" w:rsidP="00645511">
      <w:pPr>
        <w:jc w:val="both"/>
        <w:rPr>
          <w:lang w:val="en-BR"/>
        </w:rPr>
      </w:pPr>
    </w:p>
    <w:p w14:paraId="5320F5DD" w14:textId="77777777" w:rsidR="00C00EDD" w:rsidRPr="00C00EDD" w:rsidRDefault="00C00EDD" w:rsidP="00C00EDD">
      <w:pPr>
        <w:jc w:val="both"/>
        <w:rPr>
          <w:lang w:val="en-BR"/>
        </w:rPr>
      </w:pPr>
      <w:r w:rsidRPr="00C00EDD">
        <w:rPr>
          <w:i/>
          <w:iCs/>
          <w:lang w:val="en-BR"/>
        </w:rPr>
        <w:t>CEO and Co-Founder / 2013 - 2018</w:t>
      </w:r>
    </w:p>
    <w:p w14:paraId="32851479" w14:textId="0D7787FA" w:rsidR="00C00EDD" w:rsidRPr="00C00EDD" w:rsidRDefault="00C00EDD" w:rsidP="00C00EDD">
      <w:pPr>
        <w:jc w:val="both"/>
        <w:rPr>
          <w:lang w:val="en-BR"/>
        </w:rPr>
      </w:pPr>
      <w:r w:rsidRPr="00C00EDD">
        <w:rPr>
          <w:lang w:val="en-BR"/>
        </w:rPr>
        <w:t xml:space="preserve">First </w:t>
      </w:r>
      <w:r w:rsidRPr="00C00EDD">
        <w:t xml:space="preserve">LATAM </w:t>
      </w:r>
      <w:r w:rsidRPr="00C00EDD">
        <w:rPr>
          <w:lang w:val="en-BR"/>
        </w:rPr>
        <w:t>company dedicated to prepaid</w:t>
      </w:r>
      <w:r w:rsidRPr="00E20427">
        <w:t xml:space="preserve"> card</w:t>
      </w:r>
      <w:r w:rsidR="003974BA" w:rsidRPr="00E20427">
        <w:t xml:space="preserve"> (open loop)</w:t>
      </w:r>
      <w:r w:rsidRPr="00C00EDD">
        <w:rPr>
          <w:lang w:val="en-BR"/>
        </w:rPr>
        <w:t>.</w:t>
      </w:r>
    </w:p>
    <w:p w14:paraId="366F4318" w14:textId="79C0CE64" w:rsidR="00C00EDD" w:rsidRPr="00C00EDD" w:rsidRDefault="00C00EDD" w:rsidP="00C00EDD">
      <w:pPr>
        <w:jc w:val="both"/>
        <w:rPr>
          <w:lang w:val="en-BR"/>
        </w:rPr>
      </w:pPr>
      <w:r w:rsidRPr="00C00EDD">
        <w:rPr>
          <w:lang w:val="en-BR"/>
        </w:rPr>
        <w:t>In practice, I created the company, that is, assembling the team, choosing people, culture, technology, process and results.</w:t>
      </w:r>
    </w:p>
    <w:p w14:paraId="656DC117" w14:textId="7DEED8C1" w:rsidR="00C00EDD" w:rsidRPr="00C00EDD" w:rsidRDefault="00C00EDD" w:rsidP="00C00EDD">
      <w:pPr>
        <w:jc w:val="both"/>
        <w:rPr>
          <w:lang w:val="en-BR"/>
        </w:rPr>
      </w:pPr>
      <w:r w:rsidRPr="00C00EDD">
        <w:rPr>
          <w:lang w:val="en-BR"/>
        </w:rPr>
        <w:t>Besides the creation of Brazil's first digital account, we work hard with our partner, Visa, to be considered in 2017, one</w:t>
      </w:r>
      <w:r w:rsidR="00123297" w:rsidRPr="00123297">
        <w:t xml:space="preserve"> </w:t>
      </w:r>
      <w:r w:rsidR="00123297">
        <w:t>of</w:t>
      </w:r>
      <w:r w:rsidRPr="00C00EDD">
        <w:rPr>
          <w:lang w:val="en-BR"/>
        </w:rPr>
        <w:t> the </w:t>
      </w:r>
      <w:r w:rsidR="00CB0122" w:rsidRPr="00C00EDD">
        <w:rPr>
          <w:lang w:val="en-BR"/>
        </w:rPr>
        <w:t xml:space="preserve"> </w:t>
      </w:r>
      <w:r w:rsidRPr="00C00EDD">
        <w:rPr>
          <w:lang w:val="en-BR"/>
        </w:rPr>
        <w:t>most innovative</w:t>
      </w:r>
      <w:r w:rsidR="00CB0122" w:rsidRPr="00C00EDD">
        <w:rPr>
          <w:lang w:val="en-BR"/>
        </w:rPr>
        <w:t xml:space="preserve"> </w:t>
      </w:r>
      <w:r w:rsidRPr="00C00EDD">
        <w:rPr>
          <w:lang w:val="en-BR"/>
        </w:rPr>
        <w:t xml:space="preserve">Visa </w:t>
      </w:r>
      <w:r w:rsidR="00CB0122" w:rsidRPr="00CB0122">
        <w:t>issuer</w:t>
      </w:r>
      <w:r w:rsidR="00CB0122">
        <w:t xml:space="preserve"> </w:t>
      </w:r>
      <w:r w:rsidRPr="00C00EDD">
        <w:rPr>
          <w:lang w:val="en-BR"/>
        </w:rPr>
        <w:t>worldwide.</w:t>
      </w:r>
    </w:p>
    <w:p w14:paraId="3E95733C" w14:textId="02332B5C" w:rsidR="00C00EDD" w:rsidRPr="00C00EDD" w:rsidRDefault="00C00EDD" w:rsidP="00C00EDD">
      <w:pPr>
        <w:jc w:val="both"/>
        <w:rPr>
          <w:lang w:val="en-BR"/>
        </w:rPr>
      </w:pPr>
      <w:r w:rsidRPr="00C00EDD">
        <w:rPr>
          <w:lang w:val="en-BR"/>
        </w:rPr>
        <w:t xml:space="preserve">Here, I set up the company and the purpose: to change people's relationship with money. I used 100% AWS ( Amazon ), and in 6 months we launched our first </w:t>
      </w:r>
      <w:r w:rsidR="00DB0FD3" w:rsidRPr="00DB0FD3">
        <w:t xml:space="preserve">big </w:t>
      </w:r>
      <w:r w:rsidRPr="00C00EDD">
        <w:rPr>
          <w:lang w:val="en-BR"/>
        </w:rPr>
        <w:t xml:space="preserve">project with PayPal (Brazil's first virtual card), in 2016 launched the first payment </w:t>
      </w:r>
      <w:r w:rsidR="00EF7E14">
        <w:rPr>
          <w:lang w:val="en-BR"/>
        </w:rPr>
        <w:t>bracelete</w:t>
      </w:r>
      <w:r w:rsidR="00EF7E14" w:rsidRPr="00EF7E14">
        <w:t xml:space="preserve"> (</w:t>
      </w:r>
      <w:r w:rsidR="00EF7E14">
        <w:t>we</w:t>
      </w:r>
      <w:r w:rsidR="00FD6127">
        <w:t xml:space="preserve"> licensed to Bank Bradesco use in the Olympic Games</w:t>
      </w:r>
      <w:r w:rsidR="00EF7E14" w:rsidRPr="00EF7E14">
        <w:t>)</w:t>
      </w:r>
      <w:r w:rsidRPr="00C00EDD">
        <w:rPr>
          <w:lang w:val="en-BR"/>
        </w:rPr>
        <w:t>, nfc cards, payment sticker, tokens</w:t>
      </w:r>
      <w:r w:rsidR="00457739" w:rsidRPr="00457739">
        <w:t>,</w:t>
      </w:r>
      <w:r w:rsidR="000F589B" w:rsidRPr="00457739">
        <w:t xml:space="preserve"> </w:t>
      </w:r>
      <w:r w:rsidR="00457739">
        <w:t xml:space="preserve">allowance cards </w:t>
      </w:r>
      <w:r w:rsidR="000F589B" w:rsidRPr="00457739">
        <w:t>(Turma da Mônica, Capricho e PlayStation)</w:t>
      </w:r>
      <w:r w:rsidRPr="00C00EDD">
        <w:rPr>
          <w:lang w:val="en-BR"/>
        </w:rPr>
        <w:t> etc, in addition</w:t>
      </w:r>
      <w:r w:rsidR="00DE2EE5" w:rsidRPr="00DE2EE5">
        <w:t>, un</w:t>
      </w:r>
      <w:r w:rsidR="00DE2EE5">
        <w:t>til now, we are the only one issuer in Brazil</w:t>
      </w:r>
      <w:r w:rsidR="00AD6BE5">
        <w:t xml:space="preserve"> </w:t>
      </w:r>
      <w:r w:rsidR="002006B4">
        <w:t>issuing</w:t>
      </w:r>
      <w:r w:rsidR="00AD6BE5">
        <w:t xml:space="preserve"> a VTM </w:t>
      </w:r>
      <w:r w:rsidRPr="00C00EDD">
        <w:rPr>
          <w:lang w:val="en-BR"/>
        </w:rPr>
        <w:t xml:space="preserve">(Visa Travel Money) </w:t>
      </w:r>
      <w:r w:rsidR="00AD6BE5" w:rsidRPr="00AD6BE5">
        <w:t>ca</w:t>
      </w:r>
      <w:r w:rsidR="00AD6BE5">
        <w:t xml:space="preserve">rd </w:t>
      </w:r>
      <w:r w:rsidRPr="00C00EDD">
        <w:rPr>
          <w:lang w:val="en-BR"/>
        </w:rPr>
        <w:t>with 7 currencies, I also created the environment of Open APIs to promote fintechs. (</w:t>
      </w:r>
      <w:r w:rsidR="009C7CFC" w:rsidRPr="009C7CFC">
        <w:t xml:space="preserve">We </w:t>
      </w:r>
      <w:r w:rsidRPr="00C00EDD">
        <w:rPr>
          <w:lang w:val="en-BR"/>
        </w:rPr>
        <w:t>used Amazon AWS</w:t>
      </w:r>
      <w:r w:rsidR="009C7CFC" w:rsidRPr="009C7CFC">
        <w:t xml:space="preserve"> </w:t>
      </w:r>
      <w:r w:rsidR="009C7CFC">
        <w:t>Cloud</w:t>
      </w:r>
      <w:r w:rsidRPr="00C00EDD">
        <w:rPr>
          <w:lang w:val="en-BR"/>
        </w:rPr>
        <w:t>, Google </w:t>
      </w:r>
      <w:r w:rsidR="009C7CFC" w:rsidRPr="009C7CFC">
        <w:t>Applica</w:t>
      </w:r>
      <w:r w:rsidR="009C7CFC">
        <w:t xml:space="preserve">tions </w:t>
      </w:r>
      <w:r w:rsidRPr="00C00EDD">
        <w:rPr>
          <w:lang w:val="en-BR"/>
        </w:rPr>
        <w:t>for productivity - email, spreadsheets, documents etc, PHP development, Phyton, SQL Server and MySql)</w:t>
      </w:r>
    </w:p>
    <w:p w14:paraId="55E4E755" w14:textId="77777777" w:rsidR="003D794B" w:rsidRPr="00C00EDD" w:rsidRDefault="003D794B" w:rsidP="00645511">
      <w:pPr>
        <w:jc w:val="both"/>
        <w:rPr>
          <w:lang w:val="en-BR"/>
        </w:rPr>
      </w:pPr>
    </w:p>
    <w:p w14:paraId="29ACCE2D" w14:textId="602CB16B" w:rsidR="00F37819" w:rsidRPr="00F37819" w:rsidRDefault="000D19B6" w:rsidP="00F37819">
      <w:pPr>
        <w:pStyle w:val="Heading2"/>
        <w:rPr>
          <w:lang w:val="pt-BR"/>
        </w:rPr>
      </w:pPr>
      <w:r>
        <w:rPr>
          <w:lang w:val="pt-BR"/>
        </w:rPr>
        <w:lastRenderedPageBreak/>
        <w:t>Banco</w:t>
      </w:r>
      <w:r w:rsidR="00F37819" w:rsidRPr="00F37819">
        <w:rPr>
          <w:lang w:val="pt-BR"/>
        </w:rPr>
        <w:t xml:space="preserve"> Confidence de Câmbio (</w:t>
      </w:r>
      <w:r w:rsidR="00F37819">
        <w:rPr>
          <w:lang w:val="pt-BR"/>
        </w:rPr>
        <w:t>Travelex)</w:t>
      </w:r>
      <w:r w:rsidR="00DD4270">
        <w:rPr>
          <w:lang w:val="pt-BR"/>
        </w:rPr>
        <w:t>(São Paulo/SP)</w:t>
      </w:r>
    </w:p>
    <w:p w14:paraId="0B02CC8B" w14:textId="77777777" w:rsidR="00437D53" w:rsidRPr="00437D53" w:rsidRDefault="00437D53" w:rsidP="00437D53">
      <w:pPr>
        <w:pStyle w:val="Heading2"/>
        <w:rPr>
          <w:szCs w:val="24"/>
          <w:lang w:val="en-BR"/>
        </w:rPr>
      </w:pPr>
      <w:r w:rsidRPr="00437D53">
        <w:rPr>
          <w:iCs/>
          <w:szCs w:val="24"/>
          <w:lang w:val="en-BR"/>
        </w:rPr>
        <w:t>CIO / 2009 - 2013</w:t>
      </w:r>
    </w:p>
    <w:p w14:paraId="739A50C4" w14:textId="5FB95F46" w:rsidR="0017508C" w:rsidRPr="00B67D37" w:rsidRDefault="00437D53" w:rsidP="0095057E">
      <w:pPr>
        <w:jc w:val="both"/>
      </w:pPr>
      <w:r w:rsidRPr="00437D53">
        <w:rPr>
          <w:lang w:val="en-BR"/>
        </w:rPr>
        <w:t xml:space="preserve">I </w:t>
      </w:r>
      <w:r w:rsidR="00250C98" w:rsidRPr="00250C98">
        <w:t>enter</w:t>
      </w:r>
      <w:r w:rsidR="00250C98">
        <w:t xml:space="preserve"> to rebuild the</w:t>
      </w:r>
      <w:r w:rsidR="0034397C">
        <w:t xml:space="preserve"> information technology. </w:t>
      </w:r>
      <w:r w:rsidR="00887AE4">
        <w:t xml:space="preserve">I </w:t>
      </w:r>
      <w:r w:rsidR="00887AE4" w:rsidRPr="00887AE4">
        <w:t>O</w:t>
      </w:r>
      <w:r w:rsidRPr="00437D53">
        <w:rPr>
          <w:lang w:val="en-BR"/>
        </w:rPr>
        <w:t>rganized the team, updated the technology used (hardware and software), I was the first CIO, from a financial institution, in Brazil to use email in the cloud</w:t>
      </w:r>
      <w:r w:rsidR="000A6457" w:rsidRPr="000A6457">
        <w:t xml:space="preserve"> </w:t>
      </w:r>
      <w:r w:rsidR="000A6457">
        <w:t>(</w:t>
      </w:r>
      <w:r w:rsidR="0095057E">
        <w:t xml:space="preserve">It was a </w:t>
      </w:r>
      <w:r w:rsidR="000A6457">
        <w:t>Microsoft</w:t>
      </w:r>
      <w:r w:rsidR="0095057E">
        <w:t xml:space="preserve"> ‘case’</w:t>
      </w:r>
      <w:r w:rsidR="000A6457">
        <w:t>)</w:t>
      </w:r>
      <w:r w:rsidRPr="00437D53">
        <w:rPr>
          <w:lang w:val="en-BR"/>
        </w:rPr>
        <w:t xml:space="preserve">. I coordinated the development and migration of a new </w:t>
      </w:r>
      <w:r w:rsidR="00DF327D" w:rsidRPr="00DF327D">
        <w:t>exch</w:t>
      </w:r>
      <w:r w:rsidR="00DF327D">
        <w:t xml:space="preserve">ange </w:t>
      </w:r>
      <w:r w:rsidRPr="00437D53">
        <w:rPr>
          <w:lang w:val="en-BR"/>
        </w:rPr>
        <w:t>operating system (SOC - Exchange Operating System) that, among other benefits, significantly reduced the </w:t>
      </w:r>
      <w:r w:rsidR="00822D7D" w:rsidRPr="002F1110">
        <w:t xml:space="preserve">customer </w:t>
      </w:r>
      <w:r w:rsidRPr="00437D53">
        <w:rPr>
          <w:lang w:val="en-BR"/>
        </w:rPr>
        <w:t>service time </w:t>
      </w:r>
      <w:r w:rsidR="002F1110" w:rsidRPr="002F1110">
        <w:t>insi</w:t>
      </w:r>
      <w:r w:rsidR="002F1110">
        <w:t>de de brunches</w:t>
      </w:r>
      <w:r w:rsidRPr="00437D53">
        <w:rPr>
          <w:lang w:val="en-BR"/>
        </w:rPr>
        <w:t>. </w:t>
      </w:r>
      <w:r w:rsidR="000F29DC" w:rsidRPr="00B67D37">
        <w:t xml:space="preserve">I was also CIO of SACs, a prepaid program manager startup specialized in travel cards, </w:t>
      </w:r>
      <w:r w:rsidR="00B67D37">
        <w:rPr>
          <w:lang w:val="en"/>
        </w:rPr>
        <w:t xml:space="preserve">in addition to deploying card processor, </w:t>
      </w:r>
      <w:r w:rsidR="00A36199">
        <w:rPr>
          <w:lang w:val="en"/>
        </w:rPr>
        <w:t>embossing integration</w:t>
      </w:r>
      <w:r w:rsidR="000C007C">
        <w:rPr>
          <w:lang w:val="en"/>
        </w:rPr>
        <w:t xml:space="preserve"> and development of a</w:t>
      </w:r>
      <w:r w:rsidR="00B67D37">
        <w:rPr>
          <w:lang w:val="en"/>
        </w:rPr>
        <w:t xml:space="preserve"> management systems, we also created customer service solution that gave autonomy to dispute online transactions.</w:t>
      </w:r>
    </w:p>
    <w:p w14:paraId="056DA5ED" w14:textId="1605B26A" w:rsidR="00437D53" w:rsidRPr="0095057E" w:rsidRDefault="00437D53" w:rsidP="0095057E">
      <w:pPr>
        <w:jc w:val="both"/>
      </w:pPr>
      <w:r w:rsidRPr="00437D53">
        <w:rPr>
          <w:lang w:val="en-BR"/>
        </w:rPr>
        <w:t>(I used Microsoft technology, such as Windows desktop and server, Office 365 (formerly BPOS) and servers in datacenters, development in PHP</w:t>
      </w:r>
      <w:r w:rsidR="001C6B1D" w:rsidRPr="001C6B1D">
        <w:t>,</w:t>
      </w:r>
      <w:r w:rsidRPr="00437D53">
        <w:rPr>
          <w:lang w:val="en-BR"/>
        </w:rPr>
        <w:t xml:space="preserve"> Java </w:t>
      </w:r>
      <w:r w:rsidR="001C6B1D" w:rsidRPr="001C6B1D">
        <w:t>and Javascrip</w:t>
      </w:r>
      <w:r w:rsidR="001C6B1D">
        <w:t>t</w:t>
      </w:r>
      <w:r w:rsidRPr="00437D53">
        <w:rPr>
          <w:lang w:val="en-BR"/>
        </w:rPr>
        <w:t>) // Elected one of the 50 best CIOs in Brazil by Computerworld in 2012.</w:t>
      </w:r>
    </w:p>
    <w:p w14:paraId="5A177BEE" w14:textId="05001198" w:rsidR="00F37819" w:rsidRPr="00F37819" w:rsidRDefault="00F37819" w:rsidP="00F37819">
      <w:pPr>
        <w:pStyle w:val="Heading2"/>
        <w:rPr>
          <w:lang w:val="pt-BR"/>
        </w:rPr>
      </w:pPr>
      <w:r w:rsidRPr="00F37819">
        <w:rPr>
          <w:lang w:val="pt-BR"/>
        </w:rPr>
        <w:t>M&amp;C Comunicação</w:t>
      </w:r>
      <w:r w:rsidR="00DD4270">
        <w:rPr>
          <w:lang w:val="pt-BR"/>
        </w:rPr>
        <w:t xml:space="preserve"> (Curitiba/PR)</w:t>
      </w:r>
    </w:p>
    <w:p w14:paraId="51FA4D73" w14:textId="4F950DA1" w:rsidR="00F37819" w:rsidRPr="005219BF" w:rsidRDefault="005219BF" w:rsidP="00F37819">
      <w:pPr>
        <w:pStyle w:val="Heading3"/>
      </w:pPr>
      <w:r w:rsidRPr="005219BF">
        <w:t>IT Director</w:t>
      </w:r>
      <w:r w:rsidR="00F37819" w:rsidRPr="005219BF">
        <w:t xml:space="preserve"> / 2001 – 2009</w:t>
      </w:r>
    </w:p>
    <w:p w14:paraId="4CE830B1" w14:textId="130E0513" w:rsidR="005219BF" w:rsidRPr="005219BF" w:rsidRDefault="005219BF" w:rsidP="005219BF">
      <w:pPr>
        <w:jc w:val="both"/>
        <w:rPr>
          <w:lang w:val="en-BR"/>
        </w:rPr>
      </w:pPr>
      <w:r w:rsidRPr="005219BF">
        <w:rPr>
          <w:lang w:val="en-BR"/>
        </w:rPr>
        <w:t>In addition to deploying all software and hardware technology, I developed the integrated platform for capturing, storing, processing and managing Media, with which it was possible to optimize 80% of the time</w:t>
      </w:r>
      <w:r w:rsidR="00BE2E56" w:rsidRPr="00BE2E56">
        <w:t xml:space="preserve"> to </w:t>
      </w:r>
      <w:r w:rsidR="00BD650A">
        <w:t>collect</w:t>
      </w:r>
      <w:r w:rsidR="00BE2E56">
        <w:t xml:space="preserve"> information</w:t>
      </w:r>
      <w:r w:rsidRPr="005219BF">
        <w:rPr>
          <w:lang w:val="en-BR"/>
        </w:rPr>
        <w:t xml:space="preserve"> and this </w:t>
      </w:r>
      <w:r w:rsidR="001D6222" w:rsidRPr="001D6222">
        <w:t>was</w:t>
      </w:r>
      <w:r w:rsidR="001D6222">
        <w:t xml:space="preserve"> the engine to </w:t>
      </w:r>
      <w:r w:rsidRPr="005219BF">
        <w:rPr>
          <w:lang w:val="en-BR"/>
        </w:rPr>
        <w:t xml:space="preserve">created new products such as News Clipping, including TV and Radio and Media monitoring, widely used by </w:t>
      </w:r>
      <w:r w:rsidR="0015354D" w:rsidRPr="0015354D">
        <w:t>federal</w:t>
      </w:r>
      <w:r w:rsidR="0015354D">
        <w:t xml:space="preserve"> governments </w:t>
      </w:r>
      <w:r w:rsidRPr="005219BF">
        <w:rPr>
          <w:lang w:val="en-BR"/>
        </w:rPr>
        <w:t>ministries to monitor</w:t>
      </w:r>
      <w:r w:rsidR="004766C7" w:rsidRPr="004766C7">
        <w:t>ing</w:t>
      </w:r>
      <w:r w:rsidRPr="005219BF">
        <w:rPr>
          <w:lang w:val="en-BR"/>
        </w:rPr>
        <w:t xml:space="preserve"> media news. (I used Microsoft technology, such as Windows NT and SQL Server, ASP development)</w:t>
      </w:r>
    </w:p>
    <w:p w14:paraId="0898092D" w14:textId="09243C34" w:rsidR="00D54F08" w:rsidRPr="00402017" w:rsidRDefault="00D54F08" w:rsidP="00D54F08">
      <w:pPr>
        <w:pStyle w:val="Heading2"/>
      </w:pPr>
      <w:r w:rsidRPr="00402017">
        <w:t>Intertechne</w:t>
      </w:r>
      <w:r w:rsidR="00DD4270" w:rsidRPr="00402017">
        <w:t xml:space="preserve"> (Curitiba/PR)</w:t>
      </w:r>
    </w:p>
    <w:p w14:paraId="4BA4BADE" w14:textId="11A64173" w:rsidR="00D54F08" w:rsidRPr="00402017" w:rsidRDefault="00F37819" w:rsidP="00F37819">
      <w:pPr>
        <w:pStyle w:val="Heading3"/>
      </w:pPr>
      <w:r w:rsidRPr="00402017">
        <w:t>DBA</w:t>
      </w:r>
      <w:r w:rsidR="009F2464" w:rsidRPr="00402017">
        <w:t xml:space="preserve"> </w:t>
      </w:r>
      <w:r w:rsidR="004766C7" w:rsidRPr="00402017">
        <w:t xml:space="preserve">and </w:t>
      </w:r>
      <w:r w:rsidR="00402017" w:rsidRPr="00402017">
        <w:t xml:space="preserve">Full Stack </w:t>
      </w:r>
      <w:r w:rsidR="004766C7" w:rsidRPr="00402017">
        <w:t>Developer</w:t>
      </w:r>
      <w:r w:rsidR="00572C13" w:rsidRPr="00402017">
        <w:t xml:space="preserve"> </w:t>
      </w:r>
      <w:r w:rsidR="009F2464" w:rsidRPr="00402017">
        <w:t xml:space="preserve">/ </w:t>
      </w:r>
      <w:r w:rsidR="00AD6BD5" w:rsidRPr="00402017">
        <w:t xml:space="preserve">1997 – </w:t>
      </w:r>
      <w:r w:rsidR="000B1E5B" w:rsidRPr="00402017">
        <w:t>2002</w:t>
      </w:r>
    </w:p>
    <w:p w14:paraId="09A1C758" w14:textId="3152B5AF" w:rsidR="001B2D2E" w:rsidRPr="00792FB9" w:rsidRDefault="00DD053B">
      <w:pPr>
        <w:pStyle w:val="Heading1"/>
      </w:pPr>
      <w:r w:rsidRPr="00792FB9">
        <w:t>Awards</w:t>
      </w:r>
      <w:r w:rsidR="00296AFC" w:rsidRPr="00792FB9">
        <w:t xml:space="preserve"> e </w:t>
      </w:r>
      <w:r w:rsidRPr="00792FB9">
        <w:t>Recognition</w:t>
      </w:r>
    </w:p>
    <w:p w14:paraId="43290C97" w14:textId="77777777" w:rsidR="00792FB9" w:rsidRPr="00792FB9" w:rsidRDefault="00792FB9" w:rsidP="00792FB9">
      <w:pPr>
        <w:rPr>
          <w:lang w:val="en-BR"/>
        </w:rPr>
      </w:pPr>
      <w:r w:rsidRPr="00792FB9">
        <w:rPr>
          <w:lang w:val="en-BR"/>
        </w:rPr>
        <w:t>Speaker at the Visa 2019 payments forum , held in Chicago / USA</w:t>
      </w:r>
    </w:p>
    <w:p w14:paraId="41B52CE9" w14:textId="77777777" w:rsidR="00FE172A" w:rsidRPr="00792FB9" w:rsidRDefault="00FE172A" w:rsidP="00A74C68">
      <w:pPr>
        <w:rPr>
          <w:lang w:val="en-BR"/>
        </w:rPr>
      </w:pPr>
    </w:p>
    <w:p w14:paraId="453B90AC" w14:textId="1B59B8F4" w:rsidR="001B2D2E" w:rsidRPr="00792FB9" w:rsidRDefault="001B2D2E"/>
    <w:sectPr w:rsidR="001B2D2E" w:rsidRPr="00792FB9">
      <w:headerReference w:type="default" r:id="rId9"/>
      <w:footerReference w:type="default" r:id="rId10"/>
      <w:headerReference w:type="first" r:id="rId11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82DC4" w14:textId="77777777" w:rsidR="00FE3264" w:rsidRDefault="00FE3264">
      <w:pPr>
        <w:spacing w:after="0" w:line="240" w:lineRule="auto"/>
      </w:pPr>
      <w:r>
        <w:separator/>
      </w:r>
    </w:p>
  </w:endnote>
  <w:endnote w:type="continuationSeparator" w:id="0">
    <w:p w14:paraId="425A48B5" w14:textId="77777777" w:rsidR="00FE3264" w:rsidRDefault="00F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CC3A2" w14:textId="77777777" w:rsidR="001B2D2E" w:rsidRDefault="001F23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0A453" w14:textId="77777777" w:rsidR="00FE3264" w:rsidRDefault="00FE3264">
      <w:pPr>
        <w:spacing w:after="0" w:line="240" w:lineRule="auto"/>
      </w:pPr>
      <w:r>
        <w:separator/>
      </w:r>
    </w:p>
  </w:footnote>
  <w:footnote w:type="continuationSeparator" w:id="0">
    <w:p w14:paraId="45E5887E" w14:textId="77777777" w:rsidR="00FE3264" w:rsidRDefault="00F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474A" w14:textId="77777777" w:rsidR="001B2D2E" w:rsidRDefault="001F233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1E3D86" wp14:editId="022B367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D454E4D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4D36" w14:textId="77777777" w:rsidR="001B2D2E" w:rsidRDefault="001F233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D54593" wp14:editId="66DB0A2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3A4A78F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15"/>
    <w:rsid w:val="000102AA"/>
    <w:rsid w:val="000254C3"/>
    <w:rsid w:val="0004144B"/>
    <w:rsid w:val="00071082"/>
    <w:rsid w:val="000725A2"/>
    <w:rsid w:val="000768FB"/>
    <w:rsid w:val="000A6457"/>
    <w:rsid w:val="000B1E5B"/>
    <w:rsid w:val="000C007C"/>
    <w:rsid w:val="000C5F0D"/>
    <w:rsid w:val="000D19B6"/>
    <w:rsid w:val="000D4B46"/>
    <w:rsid w:val="000F29DC"/>
    <w:rsid w:val="000F589B"/>
    <w:rsid w:val="0011486A"/>
    <w:rsid w:val="00123297"/>
    <w:rsid w:val="00126A47"/>
    <w:rsid w:val="001329EF"/>
    <w:rsid w:val="001357BB"/>
    <w:rsid w:val="00147BC4"/>
    <w:rsid w:val="0015075B"/>
    <w:rsid w:val="0015354D"/>
    <w:rsid w:val="00162C10"/>
    <w:rsid w:val="0016645F"/>
    <w:rsid w:val="0017508C"/>
    <w:rsid w:val="001832C8"/>
    <w:rsid w:val="00192915"/>
    <w:rsid w:val="001B2D2E"/>
    <w:rsid w:val="001B51A1"/>
    <w:rsid w:val="001C6B1D"/>
    <w:rsid w:val="001D6222"/>
    <w:rsid w:val="001F233A"/>
    <w:rsid w:val="001F2D9A"/>
    <w:rsid w:val="002006B4"/>
    <w:rsid w:val="002045BC"/>
    <w:rsid w:val="00225CA6"/>
    <w:rsid w:val="002349B2"/>
    <w:rsid w:val="002453BA"/>
    <w:rsid w:val="00245EC6"/>
    <w:rsid w:val="00250C98"/>
    <w:rsid w:val="00296AFC"/>
    <w:rsid w:val="002C2EC8"/>
    <w:rsid w:val="002F1110"/>
    <w:rsid w:val="00307E98"/>
    <w:rsid w:val="0034182F"/>
    <w:rsid w:val="0034397C"/>
    <w:rsid w:val="003557C8"/>
    <w:rsid w:val="003974BA"/>
    <w:rsid w:val="003A3C9C"/>
    <w:rsid w:val="003A5981"/>
    <w:rsid w:val="003D0E67"/>
    <w:rsid w:val="003D1F7C"/>
    <w:rsid w:val="003D6813"/>
    <w:rsid w:val="003D794B"/>
    <w:rsid w:val="003E0FC1"/>
    <w:rsid w:val="003F721F"/>
    <w:rsid w:val="00402017"/>
    <w:rsid w:val="004333E7"/>
    <w:rsid w:val="00437156"/>
    <w:rsid w:val="00437D53"/>
    <w:rsid w:val="00457739"/>
    <w:rsid w:val="00475125"/>
    <w:rsid w:val="004766C7"/>
    <w:rsid w:val="0047789A"/>
    <w:rsid w:val="004B329B"/>
    <w:rsid w:val="004E3017"/>
    <w:rsid w:val="00504F1F"/>
    <w:rsid w:val="005219BF"/>
    <w:rsid w:val="005302CC"/>
    <w:rsid w:val="00536D25"/>
    <w:rsid w:val="00567796"/>
    <w:rsid w:val="00572634"/>
    <w:rsid w:val="00572C13"/>
    <w:rsid w:val="005A1B87"/>
    <w:rsid w:val="00612516"/>
    <w:rsid w:val="00614B43"/>
    <w:rsid w:val="00620B50"/>
    <w:rsid w:val="00631A2C"/>
    <w:rsid w:val="00634539"/>
    <w:rsid w:val="00645511"/>
    <w:rsid w:val="006651CF"/>
    <w:rsid w:val="006C4425"/>
    <w:rsid w:val="006E2D8D"/>
    <w:rsid w:val="006E3CD0"/>
    <w:rsid w:val="006E62EB"/>
    <w:rsid w:val="00742F07"/>
    <w:rsid w:val="00751025"/>
    <w:rsid w:val="00765FE8"/>
    <w:rsid w:val="00792FB9"/>
    <w:rsid w:val="00794965"/>
    <w:rsid w:val="007A195A"/>
    <w:rsid w:val="007B4E44"/>
    <w:rsid w:val="007B591E"/>
    <w:rsid w:val="007B62F9"/>
    <w:rsid w:val="007C7C2A"/>
    <w:rsid w:val="007E0DF2"/>
    <w:rsid w:val="00822D7D"/>
    <w:rsid w:val="0082675C"/>
    <w:rsid w:val="00845908"/>
    <w:rsid w:val="00866A9D"/>
    <w:rsid w:val="00870793"/>
    <w:rsid w:val="0088045F"/>
    <w:rsid w:val="00884823"/>
    <w:rsid w:val="008876AF"/>
    <w:rsid w:val="00887AE4"/>
    <w:rsid w:val="008A54C2"/>
    <w:rsid w:val="008B2679"/>
    <w:rsid w:val="008F6C82"/>
    <w:rsid w:val="0095057E"/>
    <w:rsid w:val="009B249C"/>
    <w:rsid w:val="009B5F38"/>
    <w:rsid w:val="009C7CFC"/>
    <w:rsid w:val="009D7782"/>
    <w:rsid w:val="009E5672"/>
    <w:rsid w:val="009F2464"/>
    <w:rsid w:val="00A02F25"/>
    <w:rsid w:val="00A04857"/>
    <w:rsid w:val="00A1482F"/>
    <w:rsid w:val="00A16F20"/>
    <w:rsid w:val="00A17708"/>
    <w:rsid w:val="00A36199"/>
    <w:rsid w:val="00A54572"/>
    <w:rsid w:val="00A7105F"/>
    <w:rsid w:val="00A72FF1"/>
    <w:rsid w:val="00A74C68"/>
    <w:rsid w:val="00AD6BD5"/>
    <w:rsid w:val="00AD6BE5"/>
    <w:rsid w:val="00AE50F7"/>
    <w:rsid w:val="00B23956"/>
    <w:rsid w:val="00B347FC"/>
    <w:rsid w:val="00B432FB"/>
    <w:rsid w:val="00B67D37"/>
    <w:rsid w:val="00B74EEF"/>
    <w:rsid w:val="00B90434"/>
    <w:rsid w:val="00BC0477"/>
    <w:rsid w:val="00BC1EF2"/>
    <w:rsid w:val="00BD650A"/>
    <w:rsid w:val="00BE2E56"/>
    <w:rsid w:val="00C00EDD"/>
    <w:rsid w:val="00C015EA"/>
    <w:rsid w:val="00C226A3"/>
    <w:rsid w:val="00C325BF"/>
    <w:rsid w:val="00C4333D"/>
    <w:rsid w:val="00C86358"/>
    <w:rsid w:val="00C86582"/>
    <w:rsid w:val="00C8767B"/>
    <w:rsid w:val="00C92D1A"/>
    <w:rsid w:val="00CA14EC"/>
    <w:rsid w:val="00CB0122"/>
    <w:rsid w:val="00D24D75"/>
    <w:rsid w:val="00D54F08"/>
    <w:rsid w:val="00D6756B"/>
    <w:rsid w:val="00DB0FD3"/>
    <w:rsid w:val="00DD053B"/>
    <w:rsid w:val="00DD4270"/>
    <w:rsid w:val="00DE07F2"/>
    <w:rsid w:val="00DE2EE5"/>
    <w:rsid w:val="00DF327D"/>
    <w:rsid w:val="00DF5691"/>
    <w:rsid w:val="00E20427"/>
    <w:rsid w:val="00E50277"/>
    <w:rsid w:val="00E57029"/>
    <w:rsid w:val="00E821C3"/>
    <w:rsid w:val="00E86817"/>
    <w:rsid w:val="00EC65DA"/>
    <w:rsid w:val="00EF7E14"/>
    <w:rsid w:val="00F201E0"/>
    <w:rsid w:val="00F37819"/>
    <w:rsid w:val="00F37C85"/>
    <w:rsid w:val="00F57C15"/>
    <w:rsid w:val="00F62F48"/>
    <w:rsid w:val="00F831A0"/>
    <w:rsid w:val="00F927DA"/>
    <w:rsid w:val="00F948A3"/>
    <w:rsid w:val="00FC66AA"/>
    <w:rsid w:val="00FD6127"/>
    <w:rsid w:val="00FE172A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12DB692"/>
  <w15:chartTrackingRefBased/>
  <w15:docId w15:val="{CB9227DA-A11E-8447-BA8C-E62BE6D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A17708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carvalhoj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nior@jcarvalhoj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cj/Library/Containers/com.microsoft.Word/Data/Library/Application%20Support/Microsoft/Office/16.0/DTS/en-US%7b59CFFE19-3115-E447-BE03-D2515DB70DE6%7d/%7b491B2F4D-BA81-6B49-A2D5-0E9830A3102F%7dtf10002079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{491B2F4D-BA81-6B49-A2D5-0E9830A3102F}tf10002079.dotx</Template>
  <TotalTime>38</TotalTime>
  <Pages>3</Pages>
  <Words>928</Words>
  <Characters>4966</Characters>
  <Application>Microsoft Office Word</Application>
  <DocSecurity>0</DocSecurity>
  <Lines>92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JCJ CV</dc:title>
  <dc:subject>CV</dc:subject>
  <dc:creator>Jose Carvalho Junior</dc:creator>
  <cp:keywords/>
  <dc:description/>
  <cp:lastModifiedBy>Jose Carvalho Junior</cp:lastModifiedBy>
  <cp:revision>97</cp:revision>
  <cp:lastPrinted>2020-07-31T12:01:00Z</cp:lastPrinted>
  <dcterms:created xsi:type="dcterms:W3CDTF">2020-10-20T09:08:00Z</dcterms:created>
  <dcterms:modified xsi:type="dcterms:W3CDTF">2020-10-28T09:13:00Z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