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92F7" w14:textId="77777777" w:rsidR="001B2D2E" w:rsidRPr="00192915" w:rsidRDefault="00192915">
      <w:pPr>
        <w:pStyle w:val="Name"/>
        <w:rPr>
          <w:lang w:val="pt-BR"/>
        </w:rPr>
      </w:pPr>
      <w:r w:rsidRPr="00192915">
        <w:rPr>
          <w:lang w:val="pt-BR"/>
        </w:rPr>
        <w:t>Jose de carvalho junior</w:t>
      </w:r>
    </w:p>
    <w:p w14:paraId="5A4EF6DB" w14:textId="2BD3A3BD" w:rsidR="001B2D2E" w:rsidRDefault="00192915" w:rsidP="00A17708">
      <w:pPr>
        <w:rPr>
          <w:lang w:val="pt-BR"/>
        </w:rPr>
      </w:pPr>
      <w:r w:rsidRPr="00192915">
        <w:rPr>
          <w:lang w:val="pt-BR"/>
        </w:rPr>
        <w:t>+55 11 99598-7118</w:t>
      </w:r>
      <w:r w:rsidR="00402F6C">
        <w:rPr>
          <w:lang w:val="pt-BR"/>
        </w:rPr>
        <w:t xml:space="preserve"> || </w:t>
      </w:r>
      <w:hyperlink r:id="rId7" w:history="1">
        <w:r w:rsidR="00402F6C" w:rsidRPr="00402F6C">
          <w:rPr>
            <w:rStyle w:val="Hyperlink"/>
            <w:lang w:val="pt-BR"/>
          </w:rPr>
          <w:t>msqj.com.br</w:t>
        </w:r>
      </w:hyperlink>
      <w:r w:rsidR="00402F6C">
        <w:rPr>
          <w:lang w:val="pt-BR"/>
        </w:rPr>
        <w:t xml:space="preserve"> </w:t>
      </w:r>
      <w:r w:rsidR="00482C76">
        <w:rPr>
          <w:lang w:val="pt-BR"/>
        </w:rPr>
        <w:t xml:space="preserve">|| </w:t>
      </w:r>
      <w:hyperlink r:id="rId8" w:history="1">
        <w:r w:rsidR="00482C76" w:rsidRPr="00D22D58">
          <w:rPr>
            <w:rStyle w:val="Hyperlink"/>
            <w:lang w:val="pt-BR"/>
          </w:rPr>
          <w:t>junior@jcarvalhojr.com</w:t>
        </w:r>
      </w:hyperlink>
    </w:p>
    <w:p w14:paraId="1381353D" w14:textId="494BB4FB" w:rsidR="004C7EE4" w:rsidRDefault="00620B1A" w:rsidP="00A17708">
      <w:pPr>
        <w:rPr>
          <w:lang w:val="pt-BR"/>
        </w:rPr>
      </w:pPr>
      <w:r>
        <w:rPr>
          <w:lang w:val="pt-BR"/>
        </w:rPr>
        <w:t>Biografia</w:t>
      </w:r>
    </w:p>
    <w:p w14:paraId="0E0981BB" w14:textId="77777777" w:rsidR="00A17708" w:rsidRPr="00192915" w:rsidRDefault="00A17708" w:rsidP="00A17708">
      <w:pPr>
        <w:rPr>
          <w:lang w:val="pt-BR"/>
        </w:rPr>
      </w:pPr>
    </w:p>
    <w:p w14:paraId="453B90AC" w14:textId="39C84EF4" w:rsidR="001B2D2E" w:rsidRDefault="007E6470" w:rsidP="00021F9F">
      <w:pPr>
        <w:jc w:val="both"/>
        <w:rPr>
          <w:lang w:val="pt-BR"/>
        </w:rPr>
      </w:pPr>
      <w:r>
        <w:rPr>
          <w:lang w:val="pt-BR"/>
        </w:rPr>
        <w:t xml:space="preserve">Executivo </w:t>
      </w:r>
      <w:r w:rsidR="00A010F9">
        <w:rPr>
          <w:lang w:val="pt-BR"/>
        </w:rPr>
        <w:t xml:space="preserve">de Tecnologia </w:t>
      </w:r>
      <w:r>
        <w:rPr>
          <w:lang w:val="pt-BR"/>
        </w:rPr>
        <w:t>com mais de 10 anos de experiência em posições de</w:t>
      </w:r>
      <w:r w:rsidR="00991BFC">
        <w:rPr>
          <w:lang w:val="pt-BR"/>
        </w:rPr>
        <w:t xml:space="preserve"> Diretoria, Presidência e fundador na indústria Financeira, de meios de pagamentos e </w:t>
      </w:r>
      <w:proofErr w:type="spellStart"/>
      <w:r w:rsidR="00991BFC">
        <w:rPr>
          <w:lang w:val="pt-BR"/>
        </w:rPr>
        <w:t>Fintechs</w:t>
      </w:r>
      <w:proofErr w:type="spellEnd"/>
      <w:r w:rsidR="00991BFC">
        <w:rPr>
          <w:lang w:val="pt-BR"/>
        </w:rPr>
        <w:t>.</w:t>
      </w:r>
    </w:p>
    <w:p w14:paraId="63F607DB" w14:textId="77777777" w:rsidR="00205267" w:rsidRDefault="00205267">
      <w:pPr>
        <w:rPr>
          <w:lang w:val="pt-BR"/>
        </w:rPr>
      </w:pPr>
    </w:p>
    <w:p w14:paraId="67378AFE" w14:textId="68FF8D4A" w:rsidR="00991BFC" w:rsidRDefault="002E6509" w:rsidP="00235175">
      <w:pPr>
        <w:jc w:val="both"/>
        <w:rPr>
          <w:lang w:val="pt-BR"/>
        </w:rPr>
      </w:pPr>
      <w:r>
        <w:rPr>
          <w:lang w:val="pt-BR"/>
        </w:rPr>
        <w:t xml:space="preserve">Bacharel em </w:t>
      </w:r>
      <w:r w:rsidR="00991BFC">
        <w:rPr>
          <w:lang w:val="pt-BR"/>
        </w:rPr>
        <w:t>Ciência da Computação</w:t>
      </w:r>
      <w:r>
        <w:rPr>
          <w:lang w:val="pt-BR"/>
        </w:rPr>
        <w:t>, com Mestrado pela UFPR</w:t>
      </w:r>
      <w:r w:rsidR="00932898">
        <w:rPr>
          <w:lang w:val="pt-BR"/>
        </w:rPr>
        <w:t xml:space="preserve"> e diversos cursos. Acredito no conceito de </w:t>
      </w:r>
      <w:r w:rsidR="009C17CC">
        <w:rPr>
          <w:lang w:val="pt-BR"/>
        </w:rPr>
        <w:t>‘</w:t>
      </w:r>
      <w:proofErr w:type="spellStart"/>
      <w:r w:rsidR="009C17CC">
        <w:rPr>
          <w:lang w:val="pt-BR"/>
        </w:rPr>
        <w:t>Lifelong</w:t>
      </w:r>
      <w:proofErr w:type="spellEnd"/>
      <w:r w:rsidR="009C17CC">
        <w:rPr>
          <w:lang w:val="pt-BR"/>
        </w:rPr>
        <w:t xml:space="preserve"> </w:t>
      </w:r>
      <w:proofErr w:type="spellStart"/>
      <w:r w:rsidR="009C17CC">
        <w:rPr>
          <w:lang w:val="pt-BR"/>
        </w:rPr>
        <w:t>learning</w:t>
      </w:r>
      <w:proofErr w:type="spellEnd"/>
      <w:r w:rsidR="009C17CC">
        <w:rPr>
          <w:lang w:val="pt-BR"/>
        </w:rPr>
        <w:t>’</w:t>
      </w:r>
      <w:r w:rsidR="00E8363D">
        <w:rPr>
          <w:lang w:val="pt-BR"/>
        </w:rPr>
        <w:t xml:space="preserve"> e</w:t>
      </w:r>
      <w:r w:rsidR="005A3918">
        <w:rPr>
          <w:lang w:val="pt-BR"/>
        </w:rPr>
        <w:t xml:space="preserve"> sempre estou estudando algo novo</w:t>
      </w:r>
      <w:r w:rsidR="00E8363D">
        <w:rPr>
          <w:lang w:val="pt-BR"/>
        </w:rPr>
        <w:t xml:space="preserve">. </w:t>
      </w:r>
      <w:r w:rsidR="00235175">
        <w:rPr>
          <w:lang w:val="pt-BR"/>
        </w:rPr>
        <w:t>Leio cerca de 20 livros por ano e adoro aprender.</w:t>
      </w:r>
    </w:p>
    <w:p w14:paraId="1B96AB47" w14:textId="77777777" w:rsidR="00205267" w:rsidRDefault="00205267">
      <w:pPr>
        <w:rPr>
          <w:lang w:val="pt-BR"/>
        </w:rPr>
      </w:pPr>
    </w:p>
    <w:p w14:paraId="3082F211" w14:textId="1B3CE5BC" w:rsidR="002E6509" w:rsidRDefault="00005ABA" w:rsidP="00021F9F">
      <w:pPr>
        <w:jc w:val="both"/>
        <w:rPr>
          <w:lang w:val="pt-BR"/>
        </w:rPr>
      </w:pPr>
      <w:r>
        <w:rPr>
          <w:lang w:val="pt-BR"/>
        </w:rPr>
        <w:t xml:space="preserve">Minha história profissional </w:t>
      </w:r>
      <w:r w:rsidR="00C55B99">
        <w:rPr>
          <w:lang w:val="pt-BR"/>
        </w:rPr>
        <w:t>é compost</w:t>
      </w:r>
      <w:r w:rsidR="00205267">
        <w:rPr>
          <w:lang w:val="pt-BR"/>
        </w:rPr>
        <w:t>a</w:t>
      </w:r>
      <w:r w:rsidR="00C55B99">
        <w:rPr>
          <w:lang w:val="pt-BR"/>
        </w:rPr>
        <w:t xml:space="preserve"> por atuações estratégicas como líder de empresas nacionais</w:t>
      </w:r>
      <w:r w:rsidR="00205267">
        <w:rPr>
          <w:lang w:val="pt-BR"/>
        </w:rPr>
        <w:t xml:space="preserve">, destacando-se passagem pelo Banco </w:t>
      </w:r>
      <w:proofErr w:type="spellStart"/>
      <w:r w:rsidR="00205267">
        <w:rPr>
          <w:lang w:val="pt-BR"/>
        </w:rPr>
        <w:t>Confidence</w:t>
      </w:r>
      <w:proofErr w:type="spellEnd"/>
      <w:r w:rsidR="00205267">
        <w:rPr>
          <w:lang w:val="pt-BR"/>
        </w:rPr>
        <w:t xml:space="preserve"> de Câmbio</w:t>
      </w:r>
      <w:r w:rsidR="004D22DD">
        <w:rPr>
          <w:lang w:val="pt-BR"/>
        </w:rPr>
        <w:t>, onde fui CIO</w:t>
      </w:r>
      <w:r w:rsidR="009B1133">
        <w:rPr>
          <w:lang w:val="pt-BR"/>
        </w:rPr>
        <w:t xml:space="preserve"> e Brasil Pré-Pagos que fundei, fui CEO e agora</w:t>
      </w:r>
      <w:r w:rsidR="00E61DFC">
        <w:rPr>
          <w:lang w:val="pt-BR"/>
        </w:rPr>
        <w:t xml:space="preserve">, como BPP, </w:t>
      </w:r>
      <w:r w:rsidR="00EA4444">
        <w:rPr>
          <w:lang w:val="pt-BR"/>
        </w:rPr>
        <w:t>atuo</w:t>
      </w:r>
      <w:r w:rsidR="006B17A9">
        <w:rPr>
          <w:lang w:val="pt-BR"/>
        </w:rPr>
        <w:t xml:space="preserve"> como</w:t>
      </w:r>
      <w:r w:rsidR="00E61DFC">
        <w:rPr>
          <w:lang w:val="pt-BR"/>
        </w:rPr>
        <w:t xml:space="preserve"> CIO</w:t>
      </w:r>
      <w:r w:rsidR="006B17A9">
        <w:rPr>
          <w:lang w:val="pt-BR"/>
        </w:rPr>
        <w:t>,</w:t>
      </w:r>
      <w:r w:rsidR="00E61DFC">
        <w:rPr>
          <w:lang w:val="pt-BR"/>
        </w:rPr>
        <w:t xml:space="preserve"> Produtos e Inovação.</w:t>
      </w:r>
    </w:p>
    <w:p w14:paraId="08F1FADB" w14:textId="4631468D" w:rsidR="00E61DFC" w:rsidRDefault="00E61DFC">
      <w:pPr>
        <w:rPr>
          <w:lang w:val="pt-BR"/>
        </w:rPr>
      </w:pPr>
    </w:p>
    <w:p w14:paraId="6B6C6264" w14:textId="0C66EB84" w:rsidR="00E61DFC" w:rsidRDefault="00D33CC1" w:rsidP="00021F9F">
      <w:pPr>
        <w:jc w:val="both"/>
        <w:rPr>
          <w:lang w:val="pt-BR"/>
        </w:rPr>
      </w:pPr>
      <w:r>
        <w:rPr>
          <w:lang w:val="pt-BR"/>
        </w:rPr>
        <w:t>Obtive resultados relevantes no que tange inovação na área de cartões</w:t>
      </w:r>
      <w:r w:rsidR="008515F7">
        <w:rPr>
          <w:lang w:val="pt-BR"/>
        </w:rPr>
        <w:t xml:space="preserve"> bandeirados (Visa), </w:t>
      </w:r>
      <w:r w:rsidR="00050462">
        <w:rPr>
          <w:lang w:val="pt-BR"/>
        </w:rPr>
        <w:t xml:space="preserve">sendo o primeiro a criar um produto de cartão virtual no Brasil em parceria com </w:t>
      </w:r>
      <w:proofErr w:type="spellStart"/>
      <w:r w:rsidR="00050462">
        <w:rPr>
          <w:lang w:val="pt-BR"/>
        </w:rPr>
        <w:t>Paypal</w:t>
      </w:r>
      <w:proofErr w:type="spellEnd"/>
      <w:r w:rsidR="004C1AF7">
        <w:rPr>
          <w:lang w:val="pt-BR"/>
        </w:rPr>
        <w:t xml:space="preserve"> (</w:t>
      </w:r>
      <w:hyperlink r:id="rId9" w:history="1">
        <w:r w:rsidR="006966AC">
          <w:rPr>
            <w:rStyle w:val="Hyperlink"/>
            <w:lang w:val="pt-BR"/>
          </w:rPr>
          <w:t>link</w:t>
        </w:r>
      </w:hyperlink>
      <w:r w:rsidR="004C1AF7">
        <w:rPr>
          <w:lang w:val="pt-BR"/>
        </w:rPr>
        <w:t>)</w:t>
      </w:r>
      <w:r w:rsidR="004B7C6B">
        <w:rPr>
          <w:lang w:val="pt-BR"/>
        </w:rPr>
        <w:t xml:space="preserve">, em seguida, VTM com 7 moedas, </w:t>
      </w:r>
      <w:r w:rsidR="00DF6FAB">
        <w:rPr>
          <w:lang w:val="pt-BR"/>
        </w:rPr>
        <w:t>emissão instantânea de cartões Visa,</w:t>
      </w:r>
      <w:r w:rsidR="0060471C">
        <w:rPr>
          <w:lang w:val="pt-BR"/>
        </w:rPr>
        <w:t xml:space="preserve"> </w:t>
      </w:r>
      <w:r w:rsidR="00F0063A">
        <w:rPr>
          <w:lang w:val="pt-BR"/>
        </w:rPr>
        <w:t xml:space="preserve">conta digital (em 2014), </w:t>
      </w:r>
      <w:r w:rsidR="0060471C">
        <w:rPr>
          <w:lang w:val="pt-BR"/>
        </w:rPr>
        <w:t xml:space="preserve">o primeiro </w:t>
      </w:r>
      <w:r w:rsidR="00261ED8">
        <w:rPr>
          <w:lang w:val="pt-BR"/>
        </w:rPr>
        <w:t>a</w:t>
      </w:r>
      <w:r w:rsidR="0060471C">
        <w:rPr>
          <w:lang w:val="pt-BR"/>
        </w:rPr>
        <w:t xml:space="preserve"> homologar cartões NFC</w:t>
      </w:r>
      <w:r w:rsidR="009119DA">
        <w:rPr>
          <w:lang w:val="pt-BR"/>
        </w:rPr>
        <w:t xml:space="preserve"> no Brasil, </w:t>
      </w:r>
      <w:r w:rsidR="0060471C">
        <w:rPr>
          <w:lang w:val="pt-BR"/>
        </w:rPr>
        <w:t xml:space="preserve">emissor do relógio </w:t>
      </w:r>
      <w:proofErr w:type="spellStart"/>
      <w:r w:rsidR="0060471C">
        <w:rPr>
          <w:lang w:val="pt-BR"/>
        </w:rPr>
        <w:t>Swatch</w:t>
      </w:r>
      <w:proofErr w:type="spellEnd"/>
      <w:r w:rsidR="0060471C">
        <w:rPr>
          <w:lang w:val="pt-BR"/>
        </w:rPr>
        <w:t xml:space="preserve"> </w:t>
      </w:r>
      <w:proofErr w:type="spellStart"/>
      <w:r w:rsidR="0060471C">
        <w:rPr>
          <w:lang w:val="pt-BR"/>
        </w:rPr>
        <w:t>Bellamy</w:t>
      </w:r>
      <w:proofErr w:type="spellEnd"/>
      <w:r w:rsidR="00A64847">
        <w:rPr>
          <w:lang w:val="pt-BR"/>
        </w:rPr>
        <w:t xml:space="preserve"> (</w:t>
      </w:r>
      <w:hyperlink r:id="rId10" w:history="1">
        <w:r w:rsidR="006966AC">
          <w:rPr>
            <w:rStyle w:val="Hyperlink"/>
            <w:lang w:val="pt-BR"/>
          </w:rPr>
          <w:t>link</w:t>
        </w:r>
      </w:hyperlink>
      <w:r w:rsidR="00A64847">
        <w:rPr>
          <w:lang w:val="pt-BR"/>
        </w:rPr>
        <w:t>)</w:t>
      </w:r>
      <w:r w:rsidR="00B93088">
        <w:rPr>
          <w:lang w:val="pt-BR"/>
        </w:rPr>
        <w:t>, gerar cartões virtuais Visa para compra de ingressos olímpicos 2016</w:t>
      </w:r>
      <w:r w:rsidR="00C566D6">
        <w:rPr>
          <w:lang w:val="pt-BR"/>
        </w:rPr>
        <w:t>, ser o primeiro emissor global Visa em</w:t>
      </w:r>
      <w:r w:rsidR="00521372">
        <w:rPr>
          <w:lang w:val="pt-BR"/>
        </w:rPr>
        <w:t xml:space="preserve"> </w:t>
      </w:r>
      <w:proofErr w:type="spellStart"/>
      <w:r w:rsidR="00521372">
        <w:rPr>
          <w:lang w:val="pt-BR"/>
        </w:rPr>
        <w:t>pseudo</w:t>
      </w:r>
      <w:proofErr w:type="spellEnd"/>
      <w:r w:rsidR="00077935">
        <w:rPr>
          <w:lang w:val="pt-BR"/>
        </w:rPr>
        <w:t xml:space="preserve"> </w:t>
      </w:r>
      <w:proofErr w:type="spellStart"/>
      <w:r w:rsidR="00077935">
        <w:rPr>
          <w:lang w:val="pt-BR"/>
        </w:rPr>
        <w:t>accounts</w:t>
      </w:r>
      <w:proofErr w:type="spellEnd"/>
      <w:r w:rsidR="00556999">
        <w:rPr>
          <w:lang w:val="pt-BR"/>
        </w:rPr>
        <w:t xml:space="preserve"> (</w:t>
      </w:r>
      <w:hyperlink r:id="rId11" w:history="1">
        <w:r w:rsidR="006966AC">
          <w:rPr>
            <w:rStyle w:val="Hyperlink"/>
            <w:lang w:val="pt-BR"/>
          </w:rPr>
          <w:t>link</w:t>
        </w:r>
      </w:hyperlink>
      <w:r w:rsidR="00556999">
        <w:rPr>
          <w:lang w:val="pt-BR"/>
        </w:rPr>
        <w:t>)</w:t>
      </w:r>
      <w:r w:rsidR="00077935">
        <w:rPr>
          <w:lang w:val="pt-BR"/>
        </w:rPr>
        <w:t xml:space="preserve">, </w:t>
      </w:r>
      <w:r w:rsidR="00C225D1">
        <w:rPr>
          <w:lang w:val="pt-BR"/>
        </w:rPr>
        <w:t>pulseira de pagamentos</w:t>
      </w:r>
      <w:r w:rsidR="005D1BE4">
        <w:rPr>
          <w:lang w:val="pt-BR"/>
        </w:rPr>
        <w:t xml:space="preserve"> (</w:t>
      </w:r>
      <w:hyperlink r:id="rId12" w:history="1">
        <w:r w:rsidR="006966AC">
          <w:rPr>
            <w:rStyle w:val="Hyperlink"/>
            <w:lang w:val="pt-BR"/>
          </w:rPr>
          <w:t>link</w:t>
        </w:r>
      </w:hyperlink>
      <w:r w:rsidR="005D1BE4">
        <w:rPr>
          <w:lang w:val="pt-BR"/>
        </w:rPr>
        <w:t>)</w:t>
      </w:r>
      <w:r w:rsidR="00C225D1">
        <w:rPr>
          <w:lang w:val="pt-BR"/>
        </w:rPr>
        <w:t xml:space="preserve">, </w:t>
      </w:r>
      <w:r w:rsidR="006548DB">
        <w:rPr>
          <w:lang w:val="pt-BR"/>
        </w:rPr>
        <w:t>wallet de pagamentos</w:t>
      </w:r>
      <w:r w:rsidR="00B14CD5">
        <w:rPr>
          <w:lang w:val="pt-BR"/>
        </w:rPr>
        <w:t xml:space="preserve"> (</w:t>
      </w:r>
      <w:hyperlink r:id="rId13" w:history="1">
        <w:r w:rsidR="006966AC">
          <w:rPr>
            <w:rStyle w:val="Hyperlink"/>
            <w:lang w:val="pt-BR"/>
          </w:rPr>
          <w:t>link</w:t>
        </w:r>
      </w:hyperlink>
      <w:r w:rsidR="00B14CD5">
        <w:rPr>
          <w:lang w:val="pt-BR"/>
        </w:rPr>
        <w:t>)</w:t>
      </w:r>
      <w:r w:rsidR="006548DB">
        <w:rPr>
          <w:lang w:val="pt-BR"/>
        </w:rPr>
        <w:t xml:space="preserve">, </w:t>
      </w:r>
      <w:r w:rsidR="005D1BE4">
        <w:rPr>
          <w:lang w:val="pt-BR"/>
        </w:rPr>
        <w:t>entre outros</w:t>
      </w:r>
      <w:r w:rsidR="00B77CE9">
        <w:rPr>
          <w:lang w:val="pt-BR"/>
        </w:rPr>
        <w:t xml:space="preserve">. </w:t>
      </w:r>
    </w:p>
    <w:p w14:paraId="29A7ED2E" w14:textId="2A42D23B" w:rsidR="009E6646" w:rsidRDefault="009E6646">
      <w:pPr>
        <w:rPr>
          <w:lang w:val="pt-BR"/>
        </w:rPr>
      </w:pPr>
    </w:p>
    <w:p w14:paraId="6087F713" w14:textId="73B49188" w:rsidR="009E6646" w:rsidRDefault="009E6646" w:rsidP="008F4F69">
      <w:pPr>
        <w:jc w:val="both"/>
        <w:rPr>
          <w:lang w:val="pt-BR"/>
        </w:rPr>
      </w:pPr>
      <w:r>
        <w:rPr>
          <w:lang w:val="pt-BR"/>
        </w:rPr>
        <w:t>Sou especialista em</w:t>
      </w:r>
      <w:r w:rsidR="005956EA">
        <w:rPr>
          <w:lang w:val="pt-BR"/>
        </w:rPr>
        <w:t xml:space="preserve"> </w:t>
      </w:r>
      <w:r w:rsidR="00A80915">
        <w:rPr>
          <w:lang w:val="pt-BR"/>
        </w:rPr>
        <w:t>resolver problemas complexos construindo soluções inovadoras</w:t>
      </w:r>
      <w:r w:rsidR="00AB2DD4">
        <w:rPr>
          <w:lang w:val="pt-BR"/>
        </w:rPr>
        <w:t>,</w:t>
      </w:r>
      <w:r w:rsidR="005E7A83">
        <w:rPr>
          <w:lang w:val="pt-BR"/>
        </w:rPr>
        <w:t xml:space="preserve"> como</w:t>
      </w:r>
      <w:r w:rsidR="00083640">
        <w:rPr>
          <w:lang w:val="pt-BR"/>
        </w:rPr>
        <w:t>, por exemplo,</w:t>
      </w:r>
      <w:r w:rsidR="005E7A83">
        <w:rPr>
          <w:lang w:val="pt-BR"/>
        </w:rPr>
        <w:t xml:space="preserve"> a solução virtual para compra de ingressos olímpicos (</w:t>
      </w:r>
      <w:hyperlink r:id="rId14" w:history="1">
        <w:r w:rsidR="00625F0C">
          <w:rPr>
            <w:rStyle w:val="Hyperlink"/>
            <w:lang w:val="pt-BR"/>
          </w:rPr>
          <w:t>link</w:t>
        </w:r>
      </w:hyperlink>
      <w:r w:rsidR="005E7A83">
        <w:rPr>
          <w:lang w:val="pt-BR"/>
        </w:rPr>
        <w:t>)</w:t>
      </w:r>
      <w:r w:rsidR="00173AA7">
        <w:rPr>
          <w:lang w:val="pt-BR"/>
        </w:rPr>
        <w:t>.</w:t>
      </w:r>
    </w:p>
    <w:p w14:paraId="28B94CA4" w14:textId="13412522" w:rsidR="003E3416" w:rsidRDefault="003E3416">
      <w:pPr>
        <w:rPr>
          <w:lang w:val="pt-BR"/>
        </w:rPr>
      </w:pPr>
    </w:p>
    <w:p w14:paraId="453A33FC" w14:textId="577DBE74" w:rsidR="00886D13" w:rsidRDefault="00F14170" w:rsidP="008F4F69">
      <w:pPr>
        <w:jc w:val="both"/>
        <w:rPr>
          <w:lang w:val="pt-BR"/>
        </w:rPr>
      </w:pPr>
      <w:r>
        <w:rPr>
          <w:lang w:val="pt-BR"/>
        </w:rPr>
        <w:t>Já desenvolvi muito software</w:t>
      </w:r>
      <w:r w:rsidR="008F4F69">
        <w:rPr>
          <w:lang w:val="pt-BR"/>
        </w:rPr>
        <w:t xml:space="preserve">, com destaque para um </w:t>
      </w:r>
      <w:r>
        <w:rPr>
          <w:lang w:val="pt-BR"/>
        </w:rPr>
        <w:t xml:space="preserve">CRM Online (progdata.com.br) que vendi para </w:t>
      </w:r>
      <w:proofErr w:type="spellStart"/>
      <w:r>
        <w:rPr>
          <w:lang w:val="pt-BR"/>
        </w:rPr>
        <w:t>Confidence</w:t>
      </w:r>
      <w:proofErr w:type="spellEnd"/>
      <w:r>
        <w:rPr>
          <w:lang w:val="pt-BR"/>
        </w:rPr>
        <w:t xml:space="preserve"> Câmbio em 2009</w:t>
      </w:r>
      <w:r w:rsidR="008F4F69">
        <w:rPr>
          <w:lang w:val="pt-BR"/>
        </w:rPr>
        <w:t>, além de já ter trabalhado com infraestrutura</w:t>
      </w:r>
      <w:r w:rsidR="00192884">
        <w:rPr>
          <w:lang w:val="pt-BR"/>
        </w:rPr>
        <w:t xml:space="preserve"> (organizei toda infra do Grupo </w:t>
      </w:r>
      <w:proofErr w:type="spellStart"/>
      <w:r w:rsidR="00192884">
        <w:rPr>
          <w:lang w:val="pt-BR"/>
        </w:rPr>
        <w:t>Confidence</w:t>
      </w:r>
      <w:proofErr w:type="spellEnd"/>
      <w:r w:rsidR="00192884">
        <w:rPr>
          <w:lang w:val="pt-BR"/>
        </w:rPr>
        <w:t>, em especial para o Banco</w:t>
      </w:r>
      <w:r w:rsidR="000353AC">
        <w:rPr>
          <w:lang w:val="pt-BR"/>
        </w:rPr>
        <w:t xml:space="preserve"> quando instalamos os links dedicados de acesso a RSFN/Bacen)</w:t>
      </w:r>
      <w:r w:rsidR="008F4F69">
        <w:rPr>
          <w:lang w:val="pt-BR"/>
        </w:rPr>
        <w:t xml:space="preserve"> </w:t>
      </w:r>
      <w:r w:rsidR="00E1011C">
        <w:rPr>
          <w:lang w:val="pt-BR"/>
        </w:rPr>
        <w:t>e sistema operacional Linux</w:t>
      </w:r>
      <w:r w:rsidR="000C6078">
        <w:rPr>
          <w:lang w:val="pt-BR"/>
        </w:rPr>
        <w:t>, onde vendia</w:t>
      </w:r>
      <w:r w:rsidR="000353AC">
        <w:rPr>
          <w:lang w:val="pt-BR"/>
        </w:rPr>
        <w:t xml:space="preserve"> setup/configuração</w:t>
      </w:r>
      <w:r w:rsidR="000C6078">
        <w:rPr>
          <w:lang w:val="pt-BR"/>
        </w:rPr>
        <w:t xml:space="preserve"> de servidores de </w:t>
      </w:r>
      <w:proofErr w:type="spellStart"/>
      <w:r w:rsidR="000C6078">
        <w:rPr>
          <w:lang w:val="pt-BR"/>
        </w:rPr>
        <w:t>email</w:t>
      </w:r>
      <w:proofErr w:type="spellEnd"/>
      <w:r w:rsidR="000C6078">
        <w:rPr>
          <w:lang w:val="pt-BR"/>
        </w:rPr>
        <w:t>.</w:t>
      </w:r>
      <w:r w:rsidR="001778C5">
        <w:rPr>
          <w:lang w:val="pt-BR"/>
        </w:rPr>
        <w:t xml:space="preserve"> Também já trabalhei muito com bases de dados relacionais, em especial SQL Server</w:t>
      </w:r>
      <w:r w:rsidR="00655A38">
        <w:rPr>
          <w:lang w:val="pt-BR"/>
        </w:rPr>
        <w:t xml:space="preserve"> atuando como DBA e Desenvolvedor PL/SQL</w:t>
      </w:r>
      <w:r w:rsidR="00AD5DB5">
        <w:rPr>
          <w:lang w:val="pt-BR"/>
        </w:rPr>
        <w:t xml:space="preserve"> (foi base para o sistema de monitoramento de Mídia)</w:t>
      </w:r>
      <w:r w:rsidR="00655A38">
        <w:rPr>
          <w:lang w:val="pt-BR"/>
        </w:rPr>
        <w:t>.</w:t>
      </w:r>
    </w:p>
    <w:p w14:paraId="21DD82A5" w14:textId="77777777" w:rsidR="003E3416" w:rsidRDefault="003E3416">
      <w:pPr>
        <w:rPr>
          <w:lang w:val="pt-BR"/>
        </w:rPr>
      </w:pPr>
    </w:p>
    <w:p w14:paraId="1556BBAD" w14:textId="75C99085" w:rsidR="00F03C8E" w:rsidRPr="00A17708" w:rsidRDefault="0085204F" w:rsidP="00482C76">
      <w:pPr>
        <w:jc w:val="both"/>
        <w:rPr>
          <w:lang w:val="pt-BR"/>
        </w:rPr>
      </w:pPr>
      <w:r>
        <w:rPr>
          <w:lang w:val="pt-BR"/>
        </w:rPr>
        <w:t>Agora estou cursando</w:t>
      </w:r>
      <w:r w:rsidR="006112F6">
        <w:rPr>
          <w:lang w:val="pt-BR"/>
        </w:rPr>
        <w:t xml:space="preserve"> Aprendizado de Máquina</w:t>
      </w:r>
      <w:r w:rsidR="00BA04CD">
        <w:rPr>
          <w:lang w:val="pt-BR"/>
        </w:rPr>
        <w:t xml:space="preserve"> (</w:t>
      </w:r>
      <w:proofErr w:type="spellStart"/>
      <w:r w:rsidR="00BA04CD">
        <w:rPr>
          <w:lang w:val="pt-BR"/>
        </w:rPr>
        <w:t>Machine</w:t>
      </w:r>
      <w:proofErr w:type="spellEnd"/>
      <w:r w:rsidR="00BA04CD">
        <w:rPr>
          <w:lang w:val="pt-BR"/>
        </w:rPr>
        <w:t xml:space="preserve"> Learning), em Ciência de Dados</w:t>
      </w:r>
      <w:r w:rsidR="007E4D3F">
        <w:rPr>
          <w:lang w:val="pt-BR"/>
        </w:rPr>
        <w:t xml:space="preserve"> oferecido pela Universidade de Stanford (online). Quero utilizar os conceitos de inteligência artificial para tornar acessível </w:t>
      </w:r>
      <w:r w:rsidR="00E70E89">
        <w:rPr>
          <w:lang w:val="pt-BR"/>
        </w:rPr>
        <w:t xml:space="preserve">a </w:t>
      </w:r>
      <w:r w:rsidR="007E4D3F">
        <w:rPr>
          <w:lang w:val="pt-BR"/>
        </w:rPr>
        <w:t>saúde</w:t>
      </w:r>
      <w:r w:rsidR="00E70E89">
        <w:rPr>
          <w:lang w:val="pt-BR"/>
        </w:rPr>
        <w:t xml:space="preserve"> para população.</w:t>
      </w:r>
    </w:p>
    <w:sectPr w:rsidR="00F03C8E" w:rsidRPr="00A17708">
      <w:headerReference w:type="default" r:id="rId15"/>
      <w:footerReference w:type="default" r:id="rId16"/>
      <w:headerReference w:type="first" r:id="rId17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49BF8" w14:textId="77777777" w:rsidR="00CA03A2" w:rsidRDefault="00CA03A2">
      <w:pPr>
        <w:spacing w:after="0" w:line="240" w:lineRule="auto"/>
      </w:pPr>
      <w:r>
        <w:separator/>
      </w:r>
    </w:p>
  </w:endnote>
  <w:endnote w:type="continuationSeparator" w:id="0">
    <w:p w14:paraId="4E9E199D" w14:textId="77777777" w:rsidR="00CA03A2" w:rsidRDefault="00CA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CC3A2" w14:textId="77777777" w:rsidR="001B2D2E" w:rsidRDefault="001F23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4B6BC" w14:textId="77777777" w:rsidR="00CA03A2" w:rsidRDefault="00CA03A2">
      <w:pPr>
        <w:spacing w:after="0" w:line="240" w:lineRule="auto"/>
      </w:pPr>
      <w:r>
        <w:separator/>
      </w:r>
    </w:p>
  </w:footnote>
  <w:footnote w:type="continuationSeparator" w:id="0">
    <w:p w14:paraId="073E965E" w14:textId="77777777" w:rsidR="00CA03A2" w:rsidRDefault="00CA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474A" w14:textId="77777777" w:rsidR="001B2D2E" w:rsidRDefault="001F233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1E3D86" wp14:editId="022B367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D454E4D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4D36" w14:textId="77777777" w:rsidR="001B2D2E" w:rsidRDefault="001F233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D54593" wp14:editId="66DB0A2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3A4A78F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15"/>
    <w:rsid w:val="00005ABA"/>
    <w:rsid w:val="000102AA"/>
    <w:rsid w:val="00021F9F"/>
    <w:rsid w:val="000353AC"/>
    <w:rsid w:val="0004144B"/>
    <w:rsid w:val="00050462"/>
    <w:rsid w:val="00071082"/>
    <w:rsid w:val="000725A2"/>
    <w:rsid w:val="00077935"/>
    <w:rsid w:val="00083640"/>
    <w:rsid w:val="00093C43"/>
    <w:rsid w:val="000B1E5B"/>
    <w:rsid w:val="000C6078"/>
    <w:rsid w:val="000D4B46"/>
    <w:rsid w:val="0011486A"/>
    <w:rsid w:val="00126A47"/>
    <w:rsid w:val="001329EF"/>
    <w:rsid w:val="0015075B"/>
    <w:rsid w:val="00162C10"/>
    <w:rsid w:val="0016645F"/>
    <w:rsid w:val="00173AA7"/>
    <w:rsid w:val="001778C5"/>
    <w:rsid w:val="001832C8"/>
    <w:rsid w:val="0019004B"/>
    <w:rsid w:val="00192884"/>
    <w:rsid w:val="00192915"/>
    <w:rsid w:val="001B2D2E"/>
    <w:rsid w:val="001F233A"/>
    <w:rsid w:val="001F2D9A"/>
    <w:rsid w:val="00205267"/>
    <w:rsid w:val="00225CA6"/>
    <w:rsid w:val="00235175"/>
    <w:rsid w:val="00242DA3"/>
    <w:rsid w:val="002453BA"/>
    <w:rsid w:val="00261ED8"/>
    <w:rsid w:val="00296AFC"/>
    <w:rsid w:val="002E6509"/>
    <w:rsid w:val="002F0795"/>
    <w:rsid w:val="0034182F"/>
    <w:rsid w:val="003557C8"/>
    <w:rsid w:val="0037251C"/>
    <w:rsid w:val="003B0F47"/>
    <w:rsid w:val="003D0E67"/>
    <w:rsid w:val="003E0FC1"/>
    <w:rsid w:val="003E3416"/>
    <w:rsid w:val="003E358A"/>
    <w:rsid w:val="003F721F"/>
    <w:rsid w:val="00402F6C"/>
    <w:rsid w:val="00404CE9"/>
    <w:rsid w:val="004227D7"/>
    <w:rsid w:val="004333E7"/>
    <w:rsid w:val="00435F34"/>
    <w:rsid w:val="00437156"/>
    <w:rsid w:val="00475125"/>
    <w:rsid w:val="0047789A"/>
    <w:rsid w:val="00482C76"/>
    <w:rsid w:val="004B329B"/>
    <w:rsid w:val="004B7C6B"/>
    <w:rsid w:val="004C1AF7"/>
    <w:rsid w:val="004C7EE4"/>
    <w:rsid w:val="004D22DD"/>
    <w:rsid w:val="004F1D90"/>
    <w:rsid w:val="00504F1F"/>
    <w:rsid w:val="005212B3"/>
    <w:rsid w:val="00521372"/>
    <w:rsid w:val="005302CC"/>
    <w:rsid w:val="00556999"/>
    <w:rsid w:val="00567796"/>
    <w:rsid w:val="00572634"/>
    <w:rsid w:val="005956EA"/>
    <w:rsid w:val="005A1B87"/>
    <w:rsid w:val="005A3918"/>
    <w:rsid w:val="005A4A5F"/>
    <w:rsid w:val="005D1BE4"/>
    <w:rsid w:val="005E7A83"/>
    <w:rsid w:val="0060471C"/>
    <w:rsid w:val="006112F6"/>
    <w:rsid w:val="00612516"/>
    <w:rsid w:val="00614B43"/>
    <w:rsid w:val="00620B1A"/>
    <w:rsid w:val="00625F0C"/>
    <w:rsid w:val="00631A2C"/>
    <w:rsid w:val="00634539"/>
    <w:rsid w:val="006548DB"/>
    <w:rsid w:val="00655A38"/>
    <w:rsid w:val="006966AC"/>
    <w:rsid w:val="006B17A9"/>
    <w:rsid w:val="006C4425"/>
    <w:rsid w:val="006E2D8D"/>
    <w:rsid w:val="006F0F5E"/>
    <w:rsid w:val="00751025"/>
    <w:rsid w:val="00765FE8"/>
    <w:rsid w:val="007A195A"/>
    <w:rsid w:val="007B591E"/>
    <w:rsid w:val="007B62F9"/>
    <w:rsid w:val="007C7C2A"/>
    <w:rsid w:val="007E0DF2"/>
    <w:rsid w:val="007E4D3F"/>
    <w:rsid w:val="007E6470"/>
    <w:rsid w:val="0082675C"/>
    <w:rsid w:val="00845908"/>
    <w:rsid w:val="008515F7"/>
    <w:rsid w:val="0085204F"/>
    <w:rsid w:val="00870793"/>
    <w:rsid w:val="0088045F"/>
    <w:rsid w:val="00886D13"/>
    <w:rsid w:val="008876AF"/>
    <w:rsid w:val="008F4F69"/>
    <w:rsid w:val="009119DA"/>
    <w:rsid w:val="00932898"/>
    <w:rsid w:val="009817D1"/>
    <w:rsid w:val="00991BFC"/>
    <w:rsid w:val="009B1133"/>
    <w:rsid w:val="009B5F38"/>
    <w:rsid w:val="009C17CC"/>
    <w:rsid w:val="009E5672"/>
    <w:rsid w:val="009E6646"/>
    <w:rsid w:val="009F2464"/>
    <w:rsid w:val="00A010F9"/>
    <w:rsid w:val="00A04857"/>
    <w:rsid w:val="00A1482F"/>
    <w:rsid w:val="00A17708"/>
    <w:rsid w:val="00A64847"/>
    <w:rsid w:val="00A7105F"/>
    <w:rsid w:val="00A72FF1"/>
    <w:rsid w:val="00A74C68"/>
    <w:rsid w:val="00A80915"/>
    <w:rsid w:val="00AB2DD4"/>
    <w:rsid w:val="00AD5DB5"/>
    <w:rsid w:val="00AD6BD5"/>
    <w:rsid w:val="00B14CD5"/>
    <w:rsid w:val="00B57B7B"/>
    <w:rsid w:val="00B57BBE"/>
    <w:rsid w:val="00B77CE9"/>
    <w:rsid w:val="00B90434"/>
    <w:rsid w:val="00B93088"/>
    <w:rsid w:val="00BA04CD"/>
    <w:rsid w:val="00BC0477"/>
    <w:rsid w:val="00C225D1"/>
    <w:rsid w:val="00C4333D"/>
    <w:rsid w:val="00C55B99"/>
    <w:rsid w:val="00C566D6"/>
    <w:rsid w:val="00C86582"/>
    <w:rsid w:val="00C9139B"/>
    <w:rsid w:val="00C92D1A"/>
    <w:rsid w:val="00CA03A2"/>
    <w:rsid w:val="00D24D75"/>
    <w:rsid w:val="00D33CC1"/>
    <w:rsid w:val="00D54F08"/>
    <w:rsid w:val="00D67115"/>
    <w:rsid w:val="00DD4270"/>
    <w:rsid w:val="00DE07F2"/>
    <w:rsid w:val="00DF6FAB"/>
    <w:rsid w:val="00E05758"/>
    <w:rsid w:val="00E1011C"/>
    <w:rsid w:val="00E50277"/>
    <w:rsid w:val="00E61189"/>
    <w:rsid w:val="00E61DFC"/>
    <w:rsid w:val="00E70E89"/>
    <w:rsid w:val="00E8363D"/>
    <w:rsid w:val="00EA4444"/>
    <w:rsid w:val="00EC65DA"/>
    <w:rsid w:val="00F0063A"/>
    <w:rsid w:val="00F03C8E"/>
    <w:rsid w:val="00F14170"/>
    <w:rsid w:val="00F37819"/>
    <w:rsid w:val="00F37C85"/>
    <w:rsid w:val="00F57C15"/>
    <w:rsid w:val="00F62F48"/>
    <w:rsid w:val="00F927DA"/>
    <w:rsid w:val="00F948A3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12DB692"/>
  <w15:chartTrackingRefBased/>
  <w15:docId w15:val="{CB9227DA-A11E-8447-BA8C-E62BE6D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A17708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7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2C76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@jcarvalhojr.com" TargetMode="External"/><Relationship Id="rId13" Type="http://schemas.openxmlformats.org/officeDocument/2006/relationships/hyperlink" Target="https://www.clientesa.com.br/mobile/68126/bpp-lanca-carteira-digit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qj.com.br/" TargetMode="External"/><Relationship Id="rId12" Type="http://schemas.openxmlformats.org/officeDocument/2006/relationships/hyperlink" Target="https://bpptag.com.br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veloper.visa.com/capabilities/vp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watch.com/pt_br/collections/bellamy-brasi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ypalyes.bpp.com.br/" TargetMode="External"/><Relationship Id="rId14" Type="http://schemas.openxmlformats.org/officeDocument/2006/relationships/hyperlink" Target="http://globoesporte.globo.com/paralimpiadas/noticia/2016/09/rio-2016-tem-18-milhao-de-ingressos-vendidos-e-supera-marca-de-pequim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cj/Library/Containers/com.microsoft.Word/Data/Library/Application%20Support/Microsoft/Office/16.0/DTS/en-US%7b59CFFE19-3115-E447-BE03-D2515DB70DE6%7d/%7b491B2F4D-BA81-6B49-A2D5-0E9830A3102F%7dtf10002079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{491B2F4D-BA81-6B49-A2D5-0E9830A3102F}tf10002079.dotx</Template>
  <TotalTime>55</TotalTime>
  <Pages>1</Pages>
  <Words>338</Words>
  <Characters>1913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JCJ Biografia</dc:title>
  <dc:subject>Biografia</dc:subject>
  <dc:creator>Jose Carvalho Junior</dc:creator>
  <cp:keywords/>
  <dc:description/>
  <cp:lastModifiedBy>Jose Carvalho Junior</cp:lastModifiedBy>
  <cp:revision>89</cp:revision>
  <cp:lastPrinted>2020-07-31T12:01:00Z</cp:lastPrinted>
  <dcterms:created xsi:type="dcterms:W3CDTF">2020-10-19T09:12:00Z</dcterms:created>
  <dcterms:modified xsi:type="dcterms:W3CDTF">2020-10-28T09:12:00Z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